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BC" w:rsidRDefault="008900BC" w:rsidP="008900BC">
      <w:pPr>
        <w:pStyle w:val="1"/>
        <w:spacing w:before="120" w:after="120" w:line="240" w:lineRule="exact"/>
        <w:jc w:val="right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ПРОЕКТ 2021-09-</w:t>
      </w:r>
      <w:r w:rsidR="00641F2D">
        <w:rPr>
          <w:rFonts w:ascii="Times New Roman" w:hAnsi="Times New Roman"/>
          <w:spacing w:val="40"/>
          <w:sz w:val="32"/>
          <w:szCs w:val="32"/>
        </w:rPr>
        <w:t>21</w:t>
      </w:r>
    </w:p>
    <w:p w:rsidR="008815ED" w:rsidRPr="00466B97" w:rsidRDefault="00466B97" w:rsidP="008F62FE">
      <w:pPr>
        <w:pStyle w:val="1"/>
        <w:spacing w:before="120" w:after="120" w:line="240" w:lineRule="exact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РЕГЛАМЕНТ</w:t>
      </w:r>
    </w:p>
    <w:p w:rsidR="009B09AD" w:rsidRDefault="00834779" w:rsidP="009B09AD">
      <w:pPr>
        <w:pStyle w:val="1"/>
        <w:spacing w:after="120"/>
        <w:rPr>
          <w:rFonts w:ascii="Times New Roman" w:hAnsi="Times New Roman"/>
          <w:sz w:val="32"/>
          <w:szCs w:val="32"/>
        </w:rPr>
      </w:pPr>
      <w:r w:rsidRPr="00466B97">
        <w:rPr>
          <w:rFonts w:ascii="Times New Roman" w:hAnsi="Times New Roman"/>
          <w:sz w:val="32"/>
          <w:szCs w:val="32"/>
        </w:rPr>
        <w:t xml:space="preserve">проведения </w:t>
      </w:r>
      <w:r w:rsidR="008815ED" w:rsidRPr="00466B97">
        <w:rPr>
          <w:rFonts w:ascii="Times New Roman" w:hAnsi="Times New Roman"/>
          <w:sz w:val="32"/>
          <w:szCs w:val="32"/>
        </w:rPr>
        <w:t>заседания</w:t>
      </w:r>
      <w:r w:rsidR="008815ED" w:rsidRPr="007C5945">
        <w:rPr>
          <w:rFonts w:ascii="Times New Roman" w:hAnsi="Times New Roman"/>
          <w:sz w:val="32"/>
          <w:szCs w:val="32"/>
        </w:rPr>
        <w:t xml:space="preserve"> </w:t>
      </w:r>
      <w:r w:rsidR="00AE7920" w:rsidRPr="00466B97">
        <w:rPr>
          <w:rFonts w:ascii="Times New Roman" w:hAnsi="Times New Roman"/>
          <w:sz w:val="32"/>
          <w:szCs w:val="32"/>
        </w:rPr>
        <w:t>Научно-технического совета ОАО «РЖД»</w:t>
      </w:r>
      <w:r w:rsidR="00F9401B" w:rsidRPr="00466B97">
        <w:rPr>
          <w:rFonts w:ascii="Times New Roman" w:hAnsi="Times New Roman"/>
          <w:sz w:val="32"/>
          <w:szCs w:val="32"/>
        </w:rPr>
        <w:br/>
      </w:r>
      <w:r w:rsidR="009B09AD" w:rsidRPr="00466B97">
        <w:rPr>
          <w:rFonts w:ascii="Times New Roman" w:hAnsi="Times New Roman"/>
          <w:sz w:val="32"/>
          <w:szCs w:val="32"/>
        </w:rPr>
        <w:t xml:space="preserve">на тему: </w:t>
      </w:r>
      <w:r w:rsidR="0051051C" w:rsidRPr="00466B97">
        <w:rPr>
          <w:rFonts w:ascii="Times New Roman" w:hAnsi="Times New Roman"/>
          <w:sz w:val="32"/>
          <w:szCs w:val="32"/>
        </w:rPr>
        <w:t>«</w:t>
      </w:r>
      <w:r w:rsidR="007C5945" w:rsidRPr="007C5945">
        <w:rPr>
          <w:rFonts w:ascii="Times New Roman" w:hAnsi="Times New Roman"/>
          <w:sz w:val="32"/>
          <w:szCs w:val="32"/>
        </w:rPr>
        <w:t xml:space="preserve">О разработке технических </w:t>
      </w:r>
      <w:r w:rsidR="007C5945">
        <w:rPr>
          <w:rFonts w:ascii="Times New Roman" w:hAnsi="Times New Roman"/>
          <w:sz w:val="32"/>
          <w:szCs w:val="32"/>
        </w:rPr>
        <w:t>т</w:t>
      </w:r>
      <w:r w:rsidR="007C5945" w:rsidRPr="007C5945">
        <w:rPr>
          <w:rFonts w:ascii="Times New Roman" w:hAnsi="Times New Roman"/>
          <w:sz w:val="32"/>
          <w:szCs w:val="32"/>
        </w:rPr>
        <w:t>ребований и технических заданий на пассажирские вагоны ОАО</w:t>
      </w:r>
      <w:r w:rsidR="007C5945">
        <w:rPr>
          <w:rFonts w:ascii="Times New Roman" w:hAnsi="Times New Roman"/>
          <w:sz w:val="32"/>
          <w:szCs w:val="32"/>
        </w:rPr>
        <w:t> «</w:t>
      </w:r>
      <w:r w:rsidR="007C5945" w:rsidRPr="007C5945">
        <w:rPr>
          <w:rFonts w:ascii="Times New Roman" w:hAnsi="Times New Roman"/>
          <w:sz w:val="32"/>
          <w:szCs w:val="32"/>
        </w:rPr>
        <w:t>ТВЗ» и реализации плана</w:t>
      </w:r>
      <w:r w:rsidR="007C5945" w:rsidRPr="00466B97">
        <w:rPr>
          <w:rFonts w:ascii="Times New Roman" w:hAnsi="Times New Roman"/>
          <w:sz w:val="32"/>
          <w:szCs w:val="32"/>
        </w:rPr>
        <w:br/>
      </w:r>
      <w:r w:rsidR="007C5945" w:rsidRPr="007C5945">
        <w:rPr>
          <w:rFonts w:ascii="Times New Roman" w:hAnsi="Times New Roman"/>
          <w:sz w:val="32"/>
          <w:szCs w:val="32"/>
        </w:rPr>
        <w:t>научно-технического развития и инновационной деятельности</w:t>
      </w:r>
      <w:r w:rsidR="007C5945" w:rsidRPr="00466B97">
        <w:rPr>
          <w:rFonts w:ascii="Times New Roman" w:hAnsi="Times New Roman"/>
          <w:sz w:val="32"/>
          <w:szCs w:val="32"/>
        </w:rPr>
        <w:br/>
      </w:r>
      <w:r w:rsidR="007C5945" w:rsidRPr="007C5945">
        <w:rPr>
          <w:rFonts w:ascii="Times New Roman" w:hAnsi="Times New Roman"/>
          <w:sz w:val="32"/>
          <w:szCs w:val="32"/>
        </w:rPr>
        <w:t>компан</w:t>
      </w:r>
      <w:proofErr w:type="gramStart"/>
      <w:r w:rsidR="007C5945" w:rsidRPr="007C5945">
        <w:rPr>
          <w:rFonts w:ascii="Times New Roman" w:hAnsi="Times New Roman"/>
          <w:sz w:val="32"/>
          <w:szCs w:val="32"/>
        </w:rPr>
        <w:t>ии АО</w:t>
      </w:r>
      <w:proofErr w:type="gramEnd"/>
      <w:r w:rsidR="007C5945">
        <w:rPr>
          <w:rFonts w:ascii="Times New Roman" w:hAnsi="Times New Roman"/>
          <w:sz w:val="32"/>
          <w:szCs w:val="32"/>
        </w:rPr>
        <w:t> </w:t>
      </w:r>
      <w:r w:rsidR="007C5945" w:rsidRPr="007C5945">
        <w:rPr>
          <w:rFonts w:ascii="Times New Roman" w:hAnsi="Times New Roman"/>
          <w:sz w:val="32"/>
          <w:szCs w:val="32"/>
        </w:rPr>
        <w:t>«ФПК»</w:t>
      </w:r>
    </w:p>
    <w:p w:rsidR="007C5945" w:rsidRPr="006C688C" w:rsidRDefault="007C5945" w:rsidP="006C688C"/>
    <w:p w:rsidR="00817E01" w:rsidRDefault="007032E5" w:rsidP="00994767">
      <w:pPr>
        <w:spacing w:after="120"/>
        <w:ind w:left="142"/>
        <w:rPr>
          <w:sz w:val="32"/>
          <w:szCs w:val="32"/>
        </w:rPr>
      </w:pPr>
      <w:r>
        <w:rPr>
          <w:sz w:val="32"/>
          <w:szCs w:val="32"/>
        </w:rPr>
        <w:t>29</w:t>
      </w:r>
      <w:r w:rsidR="007C5945">
        <w:rPr>
          <w:sz w:val="32"/>
          <w:szCs w:val="32"/>
        </w:rPr>
        <w:t xml:space="preserve"> </w:t>
      </w:r>
      <w:r>
        <w:rPr>
          <w:sz w:val="32"/>
          <w:szCs w:val="32"/>
        </w:rPr>
        <w:t>сентября</w:t>
      </w:r>
      <w:r w:rsidR="009B09AD" w:rsidRPr="00997D37">
        <w:rPr>
          <w:sz w:val="32"/>
          <w:szCs w:val="32"/>
        </w:rPr>
        <w:t xml:space="preserve"> </w:t>
      </w:r>
      <w:r w:rsidR="00817E01" w:rsidRPr="00997D37">
        <w:rPr>
          <w:sz w:val="32"/>
          <w:szCs w:val="32"/>
        </w:rPr>
        <w:t>20</w:t>
      </w:r>
      <w:r w:rsidR="009B09AD" w:rsidRPr="00997D37">
        <w:rPr>
          <w:sz w:val="32"/>
          <w:szCs w:val="32"/>
        </w:rPr>
        <w:t>21</w:t>
      </w:r>
      <w:r w:rsidR="00817E01" w:rsidRPr="00997D37">
        <w:rPr>
          <w:sz w:val="32"/>
          <w:szCs w:val="32"/>
        </w:rPr>
        <w:t xml:space="preserve"> г</w:t>
      </w:r>
      <w:r w:rsidR="00DD752C" w:rsidRPr="00997D37">
        <w:rPr>
          <w:sz w:val="32"/>
          <w:szCs w:val="32"/>
        </w:rPr>
        <w:t>.</w:t>
      </w:r>
      <w:r w:rsidR="00DD752C" w:rsidRPr="00997D37">
        <w:rPr>
          <w:sz w:val="32"/>
          <w:szCs w:val="32"/>
        </w:rPr>
        <w:tab/>
      </w:r>
      <w:r w:rsidR="007C5945">
        <w:rPr>
          <w:sz w:val="32"/>
          <w:szCs w:val="32"/>
        </w:rPr>
        <w:tab/>
      </w:r>
      <w:r w:rsidR="007C5945">
        <w:rPr>
          <w:sz w:val="32"/>
          <w:szCs w:val="32"/>
        </w:rPr>
        <w:tab/>
      </w:r>
      <w:r w:rsidR="007C5945">
        <w:rPr>
          <w:sz w:val="32"/>
          <w:szCs w:val="32"/>
        </w:rPr>
        <w:tab/>
      </w:r>
      <w:r w:rsidR="00DA68C1">
        <w:rPr>
          <w:sz w:val="32"/>
          <w:szCs w:val="32"/>
        </w:rPr>
        <w:tab/>
      </w:r>
      <w:r w:rsidR="00220006" w:rsidRPr="00997D37">
        <w:rPr>
          <w:sz w:val="32"/>
          <w:szCs w:val="32"/>
        </w:rPr>
        <w:tab/>
      </w:r>
      <w:r w:rsidR="00220006" w:rsidRPr="00997D37">
        <w:rPr>
          <w:sz w:val="32"/>
          <w:szCs w:val="32"/>
        </w:rPr>
        <w:tab/>
      </w:r>
      <w:r w:rsidR="00220006" w:rsidRPr="00997D37">
        <w:rPr>
          <w:sz w:val="32"/>
          <w:szCs w:val="32"/>
        </w:rPr>
        <w:tab/>
      </w:r>
      <w:r w:rsidR="00220006" w:rsidRPr="00997D37">
        <w:rPr>
          <w:sz w:val="32"/>
          <w:szCs w:val="32"/>
        </w:rPr>
        <w:tab/>
      </w:r>
      <w:r w:rsidR="00443072" w:rsidRPr="00997D3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97D37">
        <w:rPr>
          <w:sz w:val="32"/>
          <w:szCs w:val="32"/>
        </w:rPr>
        <w:t xml:space="preserve"> </w:t>
      </w:r>
      <w:r w:rsidR="00562E6A" w:rsidRPr="00997D37">
        <w:rPr>
          <w:sz w:val="32"/>
          <w:szCs w:val="32"/>
        </w:rPr>
        <w:t>11.00</w:t>
      </w:r>
    </w:p>
    <w:p w:rsidR="006C688C" w:rsidRPr="00997D37" w:rsidRDefault="006C688C" w:rsidP="00994767">
      <w:pPr>
        <w:spacing w:after="120"/>
        <w:ind w:left="142"/>
        <w:rPr>
          <w:sz w:val="32"/>
          <w:szCs w:val="32"/>
        </w:rPr>
      </w:pPr>
    </w:p>
    <w:tbl>
      <w:tblPr>
        <w:tblW w:w="10593" w:type="dxa"/>
        <w:tblInd w:w="288" w:type="dxa"/>
        <w:tblLook w:val="01E0"/>
      </w:tblPr>
      <w:tblGrid>
        <w:gridCol w:w="8467"/>
        <w:gridCol w:w="2126"/>
      </w:tblGrid>
      <w:tr w:rsidR="00817E01" w:rsidRPr="00466B97" w:rsidTr="00003623">
        <w:trPr>
          <w:trHeight w:val="232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01" w:rsidRPr="00466B97" w:rsidRDefault="00116103" w:rsidP="00837257">
            <w:pPr>
              <w:spacing w:before="120" w:after="120"/>
              <w:jc w:val="both"/>
              <w:rPr>
                <w:b/>
                <w:sz w:val="32"/>
                <w:szCs w:val="32"/>
              </w:rPr>
            </w:pPr>
            <w:r w:rsidRPr="00466B97">
              <w:rPr>
                <w:b/>
                <w:sz w:val="32"/>
                <w:szCs w:val="32"/>
              </w:rPr>
              <w:t>Начало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83" w:rsidRPr="00466B97" w:rsidRDefault="00997D37" w:rsidP="00C82435">
            <w:pPr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11.00</w:t>
            </w:r>
            <w:r w:rsidR="006F360A">
              <w:rPr>
                <w:sz w:val="32"/>
                <w:szCs w:val="32"/>
              </w:rPr>
              <w:t xml:space="preserve"> (мск)</w:t>
            </w:r>
          </w:p>
        </w:tc>
      </w:tr>
      <w:tr w:rsidR="00776D59" w:rsidRPr="00466B97" w:rsidTr="00003623">
        <w:trPr>
          <w:trHeight w:val="1643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9" w:rsidRPr="00466B97" w:rsidRDefault="00776D59" w:rsidP="004309B1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 xml:space="preserve">Вступительное слово </w:t>
            </w:r>
            <w:r w:rsidR="00E85D7F" w:rsidRPr="00466B97">
              <w:rPr>
                <w:sz w:val="32"/>
                <w:szCs w:val="32"/>
              </w:rPr>
              <w:t xml:space="preserve">председателя </w:t>
            </w:r>
            <w:r w:rsidR="00584B72" w:rsidRPr="00466B97">
              <w:rPr>
                <w:sz w:val="32"/>
                <w:szCs w:val="32"/>
              </w:rPr>
              <w:t>Н</w:t>
            </w:r>
            <w:r w:rsidR="00AE7920" w:rsidRPr="00466B97">
              <w:rPr>
                <w:sz w:val="32"/>
                <w:szCs w:val="32"/>
              </w:rPr>
              <w:t>аучно-технического совета</w:t>
            </w:r>
            <w:r w:rsidR="00926493" w:rsidRPr="00466B97">
              <w:rPr>
                <w:sz w:val="32"/>
                <w:szCs w:val="32"/>
              </w:rPr>
              <w:t xml:space="preserve"> ОАО «РЖД»</w:t>
            </w:r>
            <w:r w:rsidR="00AE7920" w:rsidRPr="00466B97">
              <w:rPr>
                <w:sz w:val="32"/>
                <w:szCs w:val="32"/>
              </w:rPr>
              <w:t>, генерального директора – председателя правления ОАО «РЖД», к.э.н.</w:t>
            </w:r>
          </w:p>
          <w:p w:rsidR="00F867C3" w:rsidRPr="00466B97" w:rsidRDefault="009F3A53" w:rsidP="00F01E2D">
            <w:pPr>
              <w:spacing w:after="120"/>
              <w:jc w:val="both"/>
              <w:rPr>
                <w:b/>
                <w:sz w:val="32"/>
                <w:szCs w:val="32"/>
              </w:rPr>
            </w:pPr>
            <w:r w:rsidRPr="00466B97">
              <w:rPr>
                <w:b/>
                <w:sz w:val="32"/>
                <w:szCs w:val="32"/>
              </w:rPr>
              <w:t>Белозёрова</w:t>
            </w:r>
            <w:r w:rsidR="00776D59" w:rsidRPr="00466B97">
              <w:rPr>
                <w:b/>
                <w:sz w:val="32"/>
                <w:szCs w:val="32"/>
              </w:rPr>
              <w:t xml:space="preserve"> </w:t>
            </w:r>
            <w:r w:rsidRPr="00466B97">
              <w:rPr>
                <w:b/>
                <w:sz w:val="32"/>
                <w:szCs w:val="32"/>
              </w:rPr>
              <w:t>Олега</w:t>
            </w:r>
            <w:r w:rsidR="00776D59" w:rsidRPr="00466B97">
              <w:rPr>
                <w:b/>
                <w:sz w:val="32"/>
                <w:szCs w:val="32"/>
              </w:rPr>
              <w:t xml:space="preserve"> </w:t>
            </w:r>
            <w:r w:rsidRPr="00466B97">
              <w:rPr>
                <w:b/>
                <w:sz w:val="32"/>
                <w:szCs w:val="32"/>
              </w:rPr>
              <w:t>Валентиновича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7" w:rsidRPr="00466B97" w:rsidRDefault="00997D37" w:rsidP="00614381">
            <w:pPr>
              <w:spacing w:before="120"/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11.00 – 11.</w:t>
            </w:r>
            <w:r w:rsidR="00DA68C1">
              <w:rPr>
                <w:sz w:val="32"/>
                <w:szCs w:val="32"/>
              </w:rPr>
              <w:t>05</w:t>
            </w:r>
          </w:p>
          <w:p w:rsidR="00ED3EF0" w:rsidRPr="00466B97" w:rsidRDefault="006D7A65" w:rsidP="00DA68C1">
            <w:pPr>
              <w:spacing w:before="120"/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 xml:space="preserve"> </w:t>
            </w:r>
            <w:r w:rsidR="00997D37" w:rsidRPr="00466B97">
              <w:rPr>
                <w:sz w:val="32"/>
                <w:szCs w:val="32"/>
              </w:rPr>
              <w:t>(</w:t>
            </w:r>
            <w:r w:rsidR="00DA68C1">
              <w:rPr>
                <w:sz w:val="32"/>
                <w:szCs w:val="32"/>
              </w:rPr>
              <w:t>5</w:t>
            </w:r>
            <w:r w:rsidR="00997D37" w:rsidRPr="00466B97">
              <w:rPr>
                <w:sz w:val="32"/>
                <w:szCs w:val="32"/>
              </w:rPr>
              <w:t xml:space="preserve"> </w:t>
            </w:r>
            <w:r w:rsidRPr="00466B97">
              <w:rPr>
                <w:sz w:val="32"/>
                <w:szCs w:val="32"/>
              </w:rPr>
              <w:t>мин</w:t>
            </w:r>
            <w:r w:rsidR="00997D37" w:rsidRPr="00466B97">
              <w:rPr>
                <w:sz w:val="32"/>
                <w:szCs w:val="32"/>
              </w:rPr>
              <w:t>.)</w:t>
            </w:r>
          </w:p>
        </w:tc>
      </w:tr>
      <w:tr w:rsidR="004A52D7" w:rsidRPr="00466B97" w:rsidTr="00003623">
        <w:trPr>
          <w:trHeight w:val="112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A3" w:rsidRPr="00466B97" w:rsidRDefault="00AB55A3" w:rsidP="00466B97">
            <w:pPr>
              <w:spacing w:before="120" w:after="120"/>
              <w:jc w:val="center"/>
              <w:rPr>
                <w:sz w:val="32"/>
                <w:szCs w:val="32"/>
                <w:u w:val="single"/>
              </w:rPr>
            </w:pPr>
            <w:r w:rsidRPr="00466B97">
              <w:rPr>
                <w:sz w:val="32"/>
                <w:szCs w:val="32"/>
                <w:u w:val="single"/>
              </w:rPr>
              <w:t>Докладчик:</w:t>
            </w:r>
          </w:p>
          <w:p w:rsidR="00E262D9" w:rsidRPr="00466B97" w:rsidRDefault="009754AA" w:rsidP="00E262D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Пегов Дмитрий Владимирович</w:t>
            </w:r>
            <w:r w:rsidR="00E262D9" w:rsidRPr="00466B97">
              <w:rPr>
                <w:b/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заместитель генерального директора ОАО «РЖД»</w:t>
            </w:r>
          </w:p>
          <w:p w:rsidR="00D867C7" w:rsidRPr="00466B97" w:rsidRDefault="00AD2F91" w:rsidP="009754AA">
            <w:pPr>
              <w:spacing w:before="120" w:after="120"/>
              <w:rPr>
                <w:i/>
                <w:strike/>
                <w:sz w:val="32"/>
                <w:szCs w:val="32"/>
              </w:rPr>
            </w:pPr>
            <w:r w:rsidRPr="00466B97">
              <w:rPr>
                <w:bCs/>
                <w:i/>
                <w:sz w:val="32"/>
                <w:szCs w:val="32"/>
              </w:rPr>
              <w:t>«</w:t>
            </w:r>
            <w:r w:rsidR="009754AA">
              <w:rPr>
                <w:bCs/>
                <w:i/>
                <w:sz w:val="32"/>
                <w:szCs w:val="32"/>
              </w:rPr>
              <w:t xml:space="preserve">Перспективы развития пассажирского комплекса </w:t>
            </w:r>
            <w:r w:rsidR="009754AA">
              <w:rPr>
                <w:bCs/>
                <w:i/>
                <w:sz w:val="32"/>
                <w:szCs w:val="32"/>
              </w:rPr>
              <w:br/>
              <w:t>ОАО «РЖД</w:t>
            </w:r>
            <w:r w:rsidR="007032E5">
              <w:rPr>
                <w:bCs/>
                <w:i/>
                <w:sz w:val="32"/>
                <w:szCs w:val="3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57" w:rsidRPr="00466B97" w:rsidRDefault="00837257" w:rsidP="00C82435">
            <w:pPr>
              <w:jc w:val="center"/>
              <w:rPr>
                <w:sz w:val="32"/>
                <w:szCs w:val="32"/>
              </w:rPr>
            </w:pPr>
          </w:p>
          <w:p w:rsidR="00837257" w:rsidRPr="00466B97" w:rsidRDefault="00997D37" w:rsidP="00C82435">
            <w:pPr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11.</w:t>
            </w:r>
            <w:r w:rsidR="00DA68C1">
              <w:rPr>
                <w:sz w:val="32"/>
                <w:szCs w:val="32"/>
              </w:rPr>
              <w:t>05</w:t>
            </w:r>
            <w:r w:rsidRPr="00466B97">
              <w:rPr>
                <w:sz w:val="32"/>
                <w:szCs w:val="32"/>
              </w:rPr>
              <w:t xml:space="preserve"> – 11.1</w:t>
            </w:r>
            <w:r w:rsidR="00897B5E">
              <w:rPr>
                <w:sz w:val="32"/>
                <w:szCs w:val="32"/>
              </w:rPr>
              <w:t>2</w:t>
            </w:r>
          </w:p>
          <w:p w:rsidR="003219D5" w:rsidRPr="00466B97" w:rsidRDefault="00997D37" w:rsidP="00C82435">
            <w:pPr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(</w:t>
            </w:r>
            <w:r w:rsidR="00897B5E">
              <w:rPr>
                <w:sz w:val="32"/>
                <w:szCs w:val="32"/>
              </w:rPr>
              <w:t>7</w:t>
            </w:r>
            <w:r w:rsidRPr="00466B97">
              <w:rPr>
                <w:sz w:val="32"/>
                <w:szCs w:val="32"/>
              </w:rPr>
              <w:t xml:space="preserve"> мин.)</w:t>
            </w:r>
          </w:p>
          <w:p w:rsidR="003219D5" w:rsidRPr="00466B97" w:rsidRDefault="003219D5" w:rsidP="00C82435">
            <w:pPr>
              <w:jc w:val="center"/>
              <w:rPr>
                <w:sz w:val="32"/>
                <w:szCs w:val="32"/>
              </w:rPr>
            </w:pPr>
          </w:p>
          <w:p w:rsidR="005A7D3F" w:rsidRPr="00466B97" w:rsidRDefault="005A7D3F" w:rsidP="00C82435">
            <w:pPr>
              <w:jc w:val="center"/>
              <w:rPr>
                <w:sz w:val="32"/>
                <w:szCs w:val="32"/>
              </w:rPr>
            </w:pPr>
          </w:p>
        </w:tc>
      </w:tr>
      <w:tr w:rsidR="00492EDF" w:rsidRPr="00466B97" w:rsidTr="00003623">
        <w:trPr>
          <w:trHeight w:val="344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1" w:rsidRPr="00466B97" w:rsidRDefault="00AD2F91" w:rsidP="00AD2F91">
            <w:pPr>
              <w:spacing w:before="120" w:after="120"/>
              <w:jc w:val="center"/>
              <w:rPr>
                <w:sz w:val="32"/>
                <w:szCs w:val="32"/>
                <w:u w:val="single"/>
              </w:rPr>
            </w:pPr>
            <w:r w:rsidRPr="00466B97">
              <w:rPr>
                <w:sz w:val="32"/>
                <w:szCs w:val="32"/>
                <w:u w:val="single"/>
              </w:rPr>
              <w:t>Содокладчик:</w:t>
            </w:r>
          </w:p>
          <w:p w:rsidR="00492EDF" w:rsidRPr="00324B9F" w:rsidRDefault="00492EDF" w:rsidP="000431E9">
            <w:pPr>
              <w:pStyle w:val="ac"/>
              <w:spacing w:before="120" w:line="360" w:lineRule="exact"/>
              <w:contextualSpacing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Пястолов Владимир Геннадьевич </w:t>
            </w:r>
            <w:r w:rsidRPr="00466B97">
              <w:rPr>
                <w:bCs/>
                <w:sz w:val="32"/>
                <w:szCs w:val="32"/>
              </w:rPr>
              <w:t xml:space="preserve">– </w:t>
            </w:r>
            <w:r w:rsidRPr="00466B97">
              <w:rPr>
                <w:sz w:val="32"/>
                <w:szCs w:val="32"/>
              </w:rPr>
              <w:t xml:space="preserve">генеральный </w:t>
            </w:r>
            <w:r>
              <w:rPr>
                <w:sz w:val="32"/>
                <w:szCs w:val="32"/>
              </w:rPr>
              <w:t>директор АО «ФПК</w:t>
            </w:r>
            <w:r w:rsidRPr="00466B97">
              <w:rPr>
                <w:sz w:val="32"/>
                <w:szCs w:val="32"/>
              </w:rPr>
              <w:t>»</w:t>
            </w:r>
          </w:p>
          <w:p w:rsidR="00492EDF" w:rsidRPr="00466B97" w:rsidRDefault="00492EDF" w:rsidP="007032E5">
            <w:pPr>
              <w:spacing w:before="120" w:after="120"/>
              <w:rPr>
                <w:b/>
                <w:bCs/>
                <w:sz w:val="32"/>
                <w:szCs w:val="32"/>
              </w:rPr>
            </w:pPr>
            <w:r w:rsidRPr="00EE1B16">
              <w:rPr>
                <w:i/>
                <w:sz w:val="32"/>
                <w:szCs w:val="32"/>
              </w:rPr>
              <w:t>«</w:t>
            </w:r>
            <w:r w:rsidR="00EE1B16" w:rsidRPr="00EE1B16">
              <w:rPr>
                <w:i/>
                <w:sz w:val="32"/>
                <w:szCs w:val="32"/>
              </w:rPr>
              <w:t xml:space="preserve">О </w:t>
            </w:r>
            <w:r w:rsidR="007032E5">
              <w:rPr>
                <w:i/>
                <w:sz w:val="32"/>
                <w:szCs w:val="32"/>
              </w:rPr>
              <w:t>формировании технических требований на подвижной состав в рамках долгосрочного договора между АО «ФПК» и ОАО «ТВЗ»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F" w:rsidRDefault="00492EDF" w:rsidP="009500C7">
            <w:pPr>
              <w:jc w:val="center"/>
              <w:rPr>
                <w:sz w:val="32"/>
                <w:szCs w:val="32"/>
              </w:rPr>
            </w:pPr>
          </w:p>
          <w:p w:rsidR="00492EDF" w:rsidRPr="00466B97" w:rsidRDefault="00492EDF" w:rsidP="009500C7">
            <w:pPr>
              <w:spacing w:before="240"/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11.1</w:t>
            </w:r>
            <w:r w:rsidR="00AD2F91">
              <w:rPr>
                <w:sz w:val="32"/>
                <w:szCs w:val="32"/>
              </w:rPr>
              <w:t>2</w:t>
            </w:r>
            <w:r w:rsidRPr="00466B97">
              <w:rPr>
                <w:sz w:val="32"/>
                <w:szCs w:val="32"/>
              </w:rPr>
              <w:t xml:space="preserve"> – 11.</w:t>
            </w:r>
            <w:r w:rsidR="00897B5E">
              <w:rPr>
                <w:sz w:val="32"/>
                <w:szCs w:val="32"/>
              </w:rPr>
              <w:t>22</w:t>
            </w:r>
          </w:p>
          <w:p w:rsidR="00492EDF" w:rsidRPr="00466B97" w:rsidRDefault="00AD2F91" w:rsidP="00950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(10</w:t>
            </w:r>
            <w:r w:rsidR="00492EDF" w:rsidRPr="00466B97">
              <w:rPr>
                <w:sz w:val="32"/>
                <w:szCs w:val="32"/>
              </w:rPr>
              <w:t xml:space="preserve"> мин.)</w:t>
            </w:r>
          </w:p>
        </w:tc>
      </w:tr>
      <w:tr w:rsidR="00897B5E" w:rsidRPr="00466B97" w:rsidTr="008900BC">
        <w:trPr>
          <w:trHeight w:val="613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E" w:rsidRPr="00466B97" w:rsidRDefault="00897B5E" w:rsidP="003D6B30">
            <w:pPr>
              <w:spacing w:before="120" w:after="120"/>
              <w:jc w:val="center"/>
              <w:rPr>
                <w:sz w:val="32"/>
                <w:szCs w:val="32"/>
                <w:u w:val="single"/>
              </w:rPr>
            </w:pPr>
            <w:r w:rsidRPr="00466B97">
              <w:rPr>
                <w:sz w:val="32"/>
                <w:szCs w:val="32"/>
                <w:u w:val="single"/>
              </w:rPr>
              <w:t>Выступающие:</w:t>
            </w:r>
          </w:p>
          <w:p w:rsidR="00897B5E" w:rsidRPr="00324B9F" w:rsidRDefault="00324B9F" w:rsidP="003D6B3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Лошманов Александр Евгеньевич </w:t>
            </w:r>
            <w:r w:rsidRPr="00324B9F">
              <w:rPr>
                <w:sz w:val="32"/>
                <w:szCs w:val="32"/>
              </w:rPr>
              <w:t>– заместитель генерального директора АО «Трансмашхолдинг»</w:t>
            </w:r>
          </w:p>
          <w:p w:rsidR="00897B5E" w:rsidRPr="00466B97" w:rsidRDefault="00641F2D" w:rsidP="00324B9F">
            <w:pPr>
              <w:spacing w:before="120" w:after="12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«Инновационные решения: новые разработки ТМХ»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E" w:rsidRPr="00466B97" w:rsidRDefault="00D867C7" w:rsidP="003D6B30">
            <w:pPr>
              <w:spacing w:before="6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</w:t>
            </w:r>
            <w:r w:rsidR="00897B5E">
              <w:rPr>
                <w:sz w:val="32"/>
                <w:szCs w:val="32"/>
              </w:rPr>
              <w:t>2</w:t>
            </w:r>
            <w:r w:rsidR="00897B5E" w:rsidRPr="00466B97">
              <w:rPr>
                <w:sz w:val="32"/>
                <w:szCs w:val="32"/>
              </w:rPr>
              <w:t xml:space="preserve"> – 11.</w:t>
            </w:r>
            <w:r>
              <w:rPr>
                <w:sz w:val="32"/>
                <w:szCs w:val="32"/>
              </w:rPr>
              <w:t>2</w:t>
            </w:r>
            <w:r w:rsidR="00897B5E">
              <w:rPr>
                <w:sz w:val="32"/>
                <w:szCs w:val="32"/>
              </w:rPr>
              <w:t>7</w:t>
            </w:r>
          </w:p>
          <w:p w:rsidR="00897B5E" w:rsidRPr="00466B97" w:rsidRDefault="00897B5E" w:rsidP="003D6B30">
            <w:pPr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(5 мин.)</w:t>
            </w:r>
          </w:p>
        </w:tc>
      </w:tr>
      <w:tr w:rsidR="00AD2F91" w:rsidRPr="00466B97" w:rsidTr="00B10F72">
        <w:trPr>
          <w:trHeight w:val="952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1" w:rsidRPr="00466B97" w:rsidRDefault="007D78AC" w:rsidP="00B10F72">
            <w:pPr>
              <w:rPr>
                <w:sz w:val="32"/>
                <w:szCs w:val="32"/>
              </w:rPr>
            </w:pPr>
            <w:r w:rsidRPr="007D78AC">
              <w:rPr>
                <w:b/>
                <w:sz w:val="32"/>
                <w:szCs w:val="32"/>
              </w:rPr>
              <w:t>Шаршаков Алексей</w:t>
            </w:r>
            <w:r w:rsidR="009D058E">
              <w:rPr>
                <w:b/>
                <w:sz w:val="32"/>
                <w:szCs w:val="32"/>
              </w:rPr>
              <w:t xml:space="preserve"> </w:t>
            </w:r>
            <w:r w:rsidR="007D3B48">
              <w:rPr>
                <w:b/>
                <w:sz w:val="32"/>
                <w:szCs w:val="32"/>
              </w:rPr>
              <w:t>Викторович</w:t>
            </w:r>
            <w:r w:rsidRPr="007D78AC">
              <w:rPr>
                <w:b/>
                <w:sz w:val="32"/>
                <w:szCs w:val="32"/>
              </w:rPr>
              <w:t xml:space="preserve"> –</w:t>
            </w:r>
            <w:r>
              <w:rPr>
                <w:b/>
                <w:szCs w:val="28"/>
              </w:rPr>
              <w:t xml:space="preserve"> </w:t>
            </w:r>
            <w:r w:rsidRPr="007D78AC">
              <w:rPr>
                <w:sz w:val="32"/>
                <w:szCs w:val="28"/>
              </w:rPr>
              <w:t>шеф дизайнер Национального центра промышленного дизайна и инноваций 2050.</w:t>
            </w:r>
            <w:proofErr w:type="gramStart"/>
            <w:r w:rsidRPr="007D78AC">
              <w:rPr>
                <w:sz w:val="32"/>
                <w:szCs w:val="28"/>
              </w:rPr>
              <w:t>ЛАБ</w:t>
            </w:r>
            <w:proofErr w:type="gramEnd"/>
          </w:p>
          <w:p w:rsidR="00AD2F91" w:rsidRPr="00AE51CB" w:rsidRDefault="00AD2F91" w:rsidP="00641F2D">
            <w:pPr>
              <w:spacing w:before="120" w:after="120"/>
              <w:rPr>
                <w:b/>
                <w:bCs/>
                <w:i/>
                <w:sz w:val="32"/>
                <w:szCs w:val="32"/>
              </w:rPr>
            </w:pPr>
            <w:r w:rsidRPr="00AE51CB">
              <w:rPr>
                <w:bCs/>
                <w:i/>
                <w:sz w:val="32"/>
                <w:szCs w:val="32"/>
              </w:rPr>
              <w:lastRenderedPageBreak/>
              <w:t>«</w:t>
            </w:r>
            <w:r w:rsidR="00641F2D">
              <w:rPr>
                <w:bCs/>
                <w:i/>
                <w:sz w:val="32"/>
                <w:szCs w:val="32"/>
              </w:rPr>
              <w:t>Проектирование нового пользовательского опыта в пассажирском транспорте»</w:t>
            </w:r>
            <w:r w:rsidRPr="00AE51CB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1" w:rsidRPr="00466B97" w:rsidRDefault="00AD2F91" w:rsidP="00B10F72">
            <w:pPr>
              <w:spacing w:before="120"/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lastRenderedPageBreak/>
              <w:t>11.</w:t>
            </w:r>
            <w:r>
              <w:rPr>
                <w:sz w:val="32"/>
                <w:szCs w:val="32"/>
              </w:rPr>
              <w:t>27 – 11.3</w:t>
            </w:r>
            <w:r w:rsidR="008835CE">
              <w:rPr>
                <w:sz w:val="32"/>
                <w:szCs w:val="32"/>
              </w:rPr>
              <w:t>2</w:t>
            </w:r>
          </w:p>
          <w:p w:rsidR="00AD2F91" w:rsidRPr="00466B97" w:rsidRDefault="00AD2F91" w:rsidP="00883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8835CE">
              <w:rPr>
                <w:sz w:val="32"/>
                <w:szCs w:val="32"/>
              </w:rPr>
              <w:t>5</w:t>
            </w:r>
            <w:r w:rsidRPr="00466B97">
              <w:rPr>
                <w:sz w:val="32"/>
                <w:szCs w:val="32"/>
              </w:rPr>
              <w:t xml:space="preserve"> мин.)</w:t>
            </w:r>
          </w:p>
        </w:tc>
      </w:tr>
      <w:tr w:rsidR="00D4342E" w:rsidRPr="00466B97" w:rsidTr="00003623">
        <w:trPr>
          <w:trHeight w:val="952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2E" w:rsidRPr="00466B97" w:rsidRDefault="00EE1B16" w:rsidP="0092620E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Егоркин Владимир Михайлович - </w:t>
            </w:r>
            <w:r w:rsidRPr="00EE1B16">
              <w:rPr>
                <w:bCs/>
                <w:sz w:val="32"/>
                <w:szCs w:val="32"/>
              </w:rPr>
              <w:t>президент</w:t>
            </w:r>
            <w:r w:rsidR="00D4342E" w:rsidRPr="00EE1B16">
              <w:rPr>
                <w:bCs/>
                <w:sz w:val="32"/>
                <w:szCs w:val="32"/>
              </w:rPr>
              <w:t xml:space="preserve"> </w:t>
            </w:r>
            <w:r w:rsidR="00003623" w:rsidRPr="00EE1B16">
              <w:rPr>
                <w:sz w:val="32"/>
                <w:szCs w:val="32"/>
              </w:rPr>
              <w:t>Ассоциации «Консорциум центров экономических программ и стратегий»</w:t>
            </w:r>
            <w:r w:rsidR="00003623">
              <w:rPr>
                <w:szCs w:val="28"/>
              </w:rPr>
              <w:t xml:space="preserve"> </w:t>
            </w:r>
          </w:p>
          <w:p w:rsidR="00D4342E" w:rsidRDefault="00D4342E" w:rsidP="006074B6">
            <w:pPr>
              <w:spacing w:before="120" w:after="120"/>
              <w:rPr>
                <w:b/>
                <w:bCs/>
                <w:sz w:val="32"/>
                <w:szCs w:val="32"/>
              </w:rPr>
            </w:pPr>
            <w:r w:rsidRPr="00D4342E">
              <w:rPr>
                <w:bCs/>
                <w:i/>
                <w:sz w:val="32"/>
                <w:szCs w:val="32"/>
              </w:rPr>
              <w:t>«</w:t>
            </w:r>
            <w:r>
              <w:rPr>
                <w:bCs/>
                <w:i/>
                <w:sz w:val="32"/>
                <w:szCs w:val="32"/>
              </w:rPr>
              <w:t>О разработке</w:t>
            </w:r>
            <w:r w:rsidRPr="00D4342E">
              <w:rPr>
                <w:bCs/>
                <w:i/>
                <w:sz w:val="32"/>
                <w:szCs w:val="32"/>
              </w:rPr>
              <w:t xml:space="preserve"> технических требований к перспективному пассажирскому вагону локомотивной тяги с учетом соблюдения норм социального дистанци</w:t>
            </w:r>
            <w:r>
              <w:rPr>
                <w:bCs/>
                <w:i/>
                <w:sz w:val="32"/>
                <w:szCs w:val="32"/>
              </w:rPr>
              <w:t>они</w:t>
            </w:r>
            <w:r w:rsidRPr="00D4342E">
              <w:rPr>
                <w:bCs/>
                <w:i/>
                <w:sz w:val="32"/>
                <w:szCs w:val="32"/>
              </w:rPr>
              <w:t xml:space="preserve">рования пассажиров и обеспечения конкурентоспособности железнодорожного транспорта в дальнем следовании с учетом опыта пассажирских </w:t>
            </w:r>
            <w:r>
              <w:rPr>
                <w:bCs/>
                <w:i/>
                <w:sz w:val="32"/>
                <w:szCs w:val="32"/>
              </w:rPr>
              <w:t>перевозок в двухэтажных вагонах</w:t>
            </w:r>
            <w:r w:rsidRPr="00D4342E">
              <w:rPr>
                <w:bCs/>
                <w:i/>
                <w:sz w:val="32"/>
                <w:szCs w:val="3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2E" w:rsidRPr="00466B97" w:rsidRDefault="00D4342E" w:rsidP="0092620E">
            <w:pPr>
              <w:spacing w:before="120"/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11.</w:t>
            </w:r>
            <w:r w:rsidR="00AD2F91">
              <w:rPr>
                <w:sz w:val="32"/>
                <w:szCs w:val="32"/>
              </w:rPr>
              <w:t>3</w:t>
            </w:r>
            <w:r w:rsidR="008835CE">
              <w:rPr>
                <w:sz w:val="32"/>
                <w:szCs w:val="32"/>
              </w:rPr>
              <w:t>2</w:t>
            </w:r>
            <w:r w:rsidR="00AD2F91">
              <w:rPr>
                <w:sz w:val="32"/>
                <w:szCs w:val="32"/>
              </w:rPr>
              <w:t xml:space="preserve"> – 11.3</w:t>
            </w:r>
            <w:r w:rsidR="008835CE">
              <w:rPr>
                <w:sz w:val="32"/>
                <w:szCs w:val="32"/>
              </w:rPr>
              <w:t>5</w:t>
            </w:r>
          </w:p>
          <w:p w:rsidR="00D4342E" w:rsidRPr="00466B97" w:rsidRDefault="00D4342E" w:rsidP="009262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</w:t>
            </w:r>
            <w:r w:rsidRPr="00466B97">
              <w:rPr>
                <w:sz w:val="32"/>
                <w:szCs w:val="32"/>
              </w:rPr>
              <w:t xml:space="preserve"> мин.)</w:t>
            </w:r>
          </w:p>
        </w:tc>
      </w:tr>
      <w:tr w:rsidR="00492EDF" w:rsidRPr="00466B97" w:rsidTr="00003623">
        <w:trPr>
          <w:trHeight w:val="952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F" w:rsidRPr="006E74BF" w:rsidRDefault="00EE1B16" w:rsidP="008900BC">
            <w:pPr>
              <w:pStyle w:val="ac"/>
              <w:spacing w:before="120" w:line="360" w:lineRule="exact"/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Овечкина Жанна Васильевна </w:t>
            </w:r>
            <w:r w:rsidR="006E74BF">
              <w:rPr>
                <w:b/>
                <w:bCs/>
                <w:sz w:val="32"/>
                <w:szCs w:val="32"/>
              </w:rPr>
              <w:t>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6E74BF" w:rsidRPr="006E74BF">
              <w:rPr>
                <w:bCs/>
                <w:sz w:val="32"/>
                <w:szCs w:val="32"/>
              </w:rPr>
              <w:t xml:space="preserve">заведующая лабораторией коммунальной гигиены и эпидемиологии </w:t>
            </w:r>
            <w:r w:rsidR="00D867C7" w:rsidRPr="006E74BF">
              <w:rPr>
                <w:bCs/>
                <w:sz w:val="32"/>
                <w:szCs w:val="32"/>
              </w:rPr>
              <w:t xml:space="preserve"> </w:t>
            </w:r>
            <w:r w:rsidR="006E74BF" w:rsidRPr="006E74BF">
              <w:rPr>
                <w:bCs/>
                <w:sz w:val="32"/>
                <w:szCs w:val="32"/>
              </w:rPr>
              <w:t xml:space="preserve">ФГУП ВНИИ гигиены транспорта </w:t>
            </w:r>
            <w:r w:rsidR="00D867C7" w:rsidRPr="006E74BF">
              <w:rPr>
                <w:bCs/>
                <w:sz w:val="32"/>
                <w:szCs w:val="32"/>
              </w:rPr>
              <w:t>Роспотребнадзора</w:t>
            </w:r>
            <w:r w:rsidR="006E74BF" w:rsidRPr="006E74BF">
              <w:rPr>
                <w:bCs/>
                <w:sz w:val="32"/>
                <w:szCs w:val="32"/>
              </w:rPr>
              <w:t>, д.м.н.</w:t>
            </w:r>
            <w:r w:rsidR="008900BC">
              <w:rPr>
                <w:bCs/>
                <w:sz w:val="32"/>
                <w:szCs w:val="32"/>
              </w:rPr>
              <w:t xml:space="preserve"> </w:t>
            </w:r>
          </w:p>
          <w:p w:rsidR="00492EDF" w:rsidRPr="00466B97" w:rsidRDefault="00492EDF" w:rsidP="008900BC">
            <w:pPr>
              <w:pStyle w:val="ac"/>
              <w:spacing w:before="120" w:line="360" w:lineRule="exact"/>
              <w:contextualSpacing/>
              <w:rPr>
                <w:i/>
                <w:sz w:val="32"/>
                <w:szCs w:val="32"/>
                <w:u w:val="single"/>
              </w:rPr>
            </w:pPr>
            <w:r w:rsidRPr="00466B97">
              <w:rPr>
                <w:bCs/>
                <w:i/>
                <w:sz w:val="32"/>
                <w:szCs w:val="32"/>
              </w:rPr>
              <w:t>«О</w:t>
            </w:r>
            <w:r w:rsidR="00D867C7">
              <w:rPr>
                <w:bCs/>
                <w:i/>
                <w:sz w:val="32"/>
                <w:szCs w:val="32"/>
              </w:rPr>
              <w:t xml:space="preserve"> санитарно-</w:t>
            </w:r>
            <w:r w:rsidR="008F62FE">
              <w:rPr>
                <w:bCs/>
                <w:i/>
                <w:sz w:val="32"/>
                <w:szCs w:val="32"/>
              </w:rPr>
              <w:t xml:space="preserve">эпидемиологических и </w:t>
            </w:r>
            <w:r w:rsidR="00D867C7">
              <w:rPr>
                <w:bCs/>
                <w:i/>
                <w:sz w:val="32"/>
                <w:szCs w:val="32"/>
              </w:rPr>
              <w:t xml:space="preserve">гигиенических требованиях </w:t>
            </w:r>
            <w:r w:rsidR="008F62FE">
              <w:rPr>
                <w:bCs/>
                <w:i/>
                <w:sz w:val="32"/>
                <w:szCs w:val="32"/>
              </w:rPr>
              <w:t>при организации перевозки и обслуживании пассажиров железнодорожным транспортом</w:t>
            </w:r>
            <w:r w:rsidRPr="00466B97">
              <w:rPr>
                <w:bCs/>
                <w:i/>
                <w:sz w:val="32"/>
                <w:szCs w:val="3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F" w:rsidRPr="00466B97" w:rsidRDefault="00492EDF" w:rsidP="00EF76A7">
            <w:pPr>
              <w:spacing w:before="120"/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11.</w:t>
            </w:r>
            <w:r w:rsidR="00AD2F91">
              <w:rPr>
                <w:sz w:val="32"/>
                <w:szCs w:val="32"/>
              </w:rPr>
              <w:t>3</w:t>
            </w:r>
            <w:r w:rsidR="008835CE">
              <w:rPr>
                <w:sz w:val="32"/>
                <w:szCs w:val="32"/>
              </w:rPr>
              <w:t>4</w:t>
            </w:r>
            <w:r w:rsidR="00D867C7">
              <w:rPr>
                <w:sz w:val="32"/>
                <w:szCs w:val="32"/>
              </w:rPr>
              <w:t xml:space="preserve"> – 11.</w:t>
            </w:r>
            <w:r w:rsidR="008835CE">
              <w:rPr>
                <w:sz w:val="32"/>
                <w:szCs w:val="32"/>
              </w:rPr>
              <w:t>40</w:t>
            </w:r>
          </w:p>
          <w:p w:rsidR="00492EDF" w:rsidRPr="00466B97" w:rsidRDefault="00492EDF" w:rsidP="00EF76A7">
            <w:pPr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(5 мин.)</w:t>
            </w:r>
          </w:p>
        </w:tc>
      </w:tr>
      <w:tr w:rsidR="00480DB6" w:rsidRPr="00466B97" w:rsidTr="00003623">
        <w:trPr>
          <w:trHeight w:val="952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6" w:rsidRPr="008900BC" w:rsidRDefault="008900BC" w:rsidP="00480DB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Виноградов Сергей Александрович</w:t>
            </w:r>
            <w:r w:rsidR="00480DB6" w:rsidRPr="00466B97">
              <w:rPr>
                <w:bCs/>
                <w:sz w:val="32"/>
                <w:szCs w:val="32"/>
              </w:rPr>
              <w:t xml:space="preserve"> –</w:t>
            </w:r>
            <w:r w:rsidR="00480DB6" w:rsidRPr="00466B97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генеральный директора АО «ВНИИЖТ»</w:t>
            </w:r>
          </w:p>
          <w:p w:rsidR="00480DB6" w:rsidRDefault="00480DB6" w:rsidP="00AD2F91">
            <w:pPr>
              <w:pStyle w:val="ac"/>
              <w:spacing w:before="120" w:line="360" w:lineRule="exact"/>
              <w:contextualSpacing/>
              <w:rPr>
                <w:b/>
                <w:bCs/>
                <w:sz w:val="32"/>
                <w:szCs w:val="32"/>
              </w:rPr>
            </w:pPr>
            <w:r w:rsidRPr="00466B97">
              <w:rPr>
                <w:i/>
                <w:sz w:val="32"/>
                <w:szCs w:val="32"/>
              </w:rPr>
              <w:t>«О</w:t>
            </w:r>
            <w:r>
              <w:rPr>
                <w:i/>
                <w:sz w:val="32"/>
                <w:szCs w:val="32"/>
              </w:rPr>
              <w:t xml:space="preserve"> мероприятиях и технических решениях</w:t>
            </w:r>
            <w:r w:rsidRPr="00466B97">
              <w:rPr>
                <w:i/>
                <w:sz w:val="32"/>
                <w:szCs w:val="32"/>
              </w:rPr>
              <w:t xml:space="preserve"> </w:t>
            </w:r>
            <w:r w:rsidRPr="00480DB6">
              <w:rPr>
                <w:i/>
                <w:sz w:val="32"/>
                <w:szCs w:val="32"/>
              </w:rPr>
              <w:t>по снижению уровн</w:t>
            </w:r>
            <w:r>
              <w:rPr>
                <w:i/>
                <w:sz w:val="32"/>
                <w:szCs w:val="32"/>
              </w:rPr>
              <w:t>ей шума,</w:t>
            </w:r>
            <w:r w:rsidRPr="00480DB6">
              <w:rPr>
                <w:i/>
                <w:sz w:val="32"/>
                <w:szCs w:val="32"/>
              </w:rPr>
              <w:t xml:space="preserve"> вибрации и улучшению плавности хода </w:t>
            </w:r>
            <w:r>
              <w:rPr>
                <w:i/>
                <w:sz w:val="32"/>
                <w:szCs w:val="32"/>
              </w:rPr>
              <w:t>пассажирских вагонов</w:t>
            </w:r>
            <w:r w:rsidRPr="00466B97">
              <w:rPr>
                <w:i/>
                <w:sz w:val="32"/>
                <w:szCs w:val="32"/>
              </w:rPr>
              <w:t>»</w:t>
            </w:r>
            <w:r w:rsidR="00D4342E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6" w:rsidRPr="00466B97" w:rsidRDefault="00480DB6" w:rsidP="009500C7">
            <w:pPr>
              <w:spacing w:before="120"/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11.</w:t>
            </w:r>
            <w:r w:rsidR="008835CE">
              <w:rPr>
                <w:sz w:val="32"/>
                <w:szCs w:val="32"/>
              </w:rPr>
              <w:t>40</w:t>
            </w:r>
            <w:r>
              <w:rPr>
                <w:sz w:val="32"/>
                <w:szCs w:val="32"/>
              </w:rPr>
              <w:t xml:space="preserve"> </w:t>
            </w:r>
            <w:r w:rsidR="00AD2F91">
              <w:rPr>
                <w:sz w:val="32"/>
                <w:szCs w:val="32"/>
              </w:rPr>
              <w:t>– 11.4</w:t>
            </w:r>
            <w:r w:rsidR="008835CE">
              <w:rPr>
                <w:sz w:val="32"/>
                <w:szCs w:val="32"/>
              </w:rPr>
              <w:t>5</w:t>
            </w:r>
          </w:p>
          <w:p w:rsidR="00480DB6" w:rsidRPr="00466B97" w:rsidRDefault="00480DB6" w:rsidP="009500C7">
            <w:pPr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(5 мин.)</w:t>
            </w:r>
          </w:p>
        </w:tc>
      </w:tr>
      <w:tr w:rsidR="00536A04" w:rsidRPr="00466B97" w:rsidTr="00003623">
        <w:trPr>
          <w:trHeight w:val="387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04" w:rsidRPr="00466B97" w:rsidRDefault="00536A04" w:rsidP="00466B97">
            <w:pPr>
              <w:spacing w:before="120" w:after="120"/>
              <w:jc w:val="center"/>
              <w:rPr>
                <w:sz w:val="32"/>
                <w:szCs w:val="32"/>
                <w:u w:val="single"/>
              </w:rPr>
            </w:pPr>
            <w:r w:rsidRPr="00466B97">
              <w:rPr>
                <w:sz w:val="32"/>
                <w:szCs w:val="32"/>
                <w:u w:val="single"/>
              </w:rPr>
              <w:t>Обсуждение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7" w:rsidRPr="00466B97" w:rsidRDefault="00D867C7" w:rsidP="00003623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66B97" w:rsidRPr="00466B97">
              <w:rPr>
                <w:sz w:val="32"/>
                <w:szCs w:val="32"/>
              </w:rPr>
              <w:t>.</w:t>
            </w:r>
            <w:r w:rsidR="00AD2F91">
              <w:rPr>
                <w:sz w:val="32"/>
                <w:szCs w:val="32"/>
              </w:rPr>
              <w:t>4</w:t>
            </w:r>
            <w:r w:rsidR="008835CE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– 11.55</w:t>
            </w:r>
          </w:p>
          <w:p w:rsidR="00536A04" w:rsidRPr="00466B97" w:rsidRDefault="00466B97" w:rsidP="00003623">
            <w:pPr>
              <w:spacing w:after="120"/>
              <w:jc w:val="center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время выступления до 3 мин.</w:t>
            </w:r>
          </w:p>
        </w:tc>
      </w:tr>
      <w:tr w:rsidR="00536A04" w:rsidRPr="00466B97" w:rsidTr="00003623">
        <w:trPr>
          <w:trHeight w:val="1204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04" w:rsidRPr="00466B97" w:rsidRDefault="00536A04" w:rsidP="00591DEB">
            <w:pPr>
              <w:spacing w:before="240" w:after="120"/>
              <w:jc w:val="both"/>
              <w:rPr>
                <w:sz w:val="32"/>
                <w:szCs w:val="32"/>
              </w:rPr>
            </w:pPr>
            <w:r w:rsidRPr="00466B97">
              <w:rPr>
                <w:sz w:val="32"/>
                <w:szCs w:val="32"/>
              </w:rPr>
              <w:t>Заключительное слово председателя Научно-технического совета ОАО «РЖД», генерального директора – председателя правления ОАО «РЖД», к.э.н.</w:t>
            </w:r>
          </w:p>
          <w:p w:rsidR="00536A04" w:rsidRPr="00466B97" w:rsidRDefault="00536A04" w:rsidP="00257B23">
            <w:pPr>
              <w:spacing w:after="120"/>
              <w:jc w:val="both"/>
              <w:rPr>
                <w:sz w:val="32"/>
                <w:szCs w:val="32"/>
              </w:rPr>
            </w:pPr>
            <w:r w:rsidRPr="00466B97">
              <w:rPr>
                <w:b/>
                <w:sz w:val="32"/>
                <w:szCs w:val="32"/>
              </w:rPr>
              <w:t>Белозёрова Олега Валентиновича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04" w:rsidRPr="00466B97" w:rsidRDefault="00D867C7" w:rsidP="00466B97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11.55-12.00</w:t>
            </w:r>
            <w:r w:rsidR="00466B97" w:rsidRPr="00466B97">
              <w:rPr>
                <w:sz w:val="32"/>
                <w:szCs w:val="32"/>
              </w:rPr>
              <w:t xml:space="preserve">            (5 мин.)</w:t>
            </w:r>
          </w:p>
          <w:p w:rsidR="00536A04" w:rsidRPr="00466B97" w:rsidRDefault="00536A04" w:rsidP="00466B97">
            <w:pPr>
              <w:jc w:val="center"/>
              <w:rPr>
                <w:sz w:val="32"/>
                <w:szCs w:val="32"/>
              </w:rPr>
            </w:pPr>
          </w:p>
        </w:tc>
      </w:tr>
    </w:tbl>
    <w:p w:rsidR="000E7ECE" w:rsidRDefault="00D602AA" w:rsidP="00A77D80">
      <w:pPr>
        <w:spacing w:line="360" w:lineRule="exact"/>
        <w:ind w:left="284"/>
        <w:jc w:val="both"/>
        <w:rPr>
          <w:sz w:val="32"/>
          <w:szCs w:val="32"/>
        </w:rPr>
      </w:pPr>
      <w:r w:rsidRPr="008A69B5">
        <w:rPr>
          <w:sz w:val="32"/>
          <w:szCs w:val="32"/>
        </w:rPr>
        <w:t xml:space="preserve">Общее время на проведение </w:t>
      </w:r>
      <w:r w:rsidR="008A69B5" w:rsidRPr="008A69B5">
        <w:rPr>
          <w:sz w:val="32"/>
          <w:szCs w:val="32"/>
        </w:rPr>
        <w:t>заседания</w:t>
      </w:r>
      <w:r w:rsidRPr="008A69B5">
        <w:rPr>
          <w:sz w:val="32"/>
          <w:szCs w:val="32"/>
        </w:rPr>
        <w:t xml:space="preserve"> – </w:t>
      </w:r>
      <w:r w:rsidR="00536A04">
        <w:rPr>
          <w:sz w:val="32"/>
          <w:szCs w:val="32"/>
        </w:rPr>
        <w:t>1</w:t>
      </w:r>
      <w:r w:rsidR="00716FCF" w:rsidRPr="005661B5">
        <w:rPr>
          <w:sz w:val="32"/>
          <w:szCs w:val="32"/>
        </w:rPr>
        <w:t xml:space="preserve"> час.</w:t>
      </w:r>
    </w:p>
    <w:sectPr w:rsidR="000E7ECE" w:rsidSect="005A0C84">
      <w:headerReference w:type="default" r:id="rId8"/>
      <w:headerReference w:type="first" r:id="rId9"/>
      <w:pgSz w:w="11906" w:h="16838" w:code="9"/>
      <w:pgMar w:top="709" w:right="566" w:bottom="993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B4" w:rsidRDefault="00BB47B4" w:rsidP="002D6A91">
      <w:r>
        <w:separator/>
      </w:r>
    </w:p>
  </w:endnote>
  <w:endnote w:type="continuationSeparator" w:id="0">
    <w:p w:rsidR="00BB47B4" w:rsidRDefault="00BB47B4" w:rsidP="002D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panose1 w:val="02000800060000020004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B4" w:rsidRDefault="00BB47B4" w:rsidP="002D6A91">
      <w:r>
        <w:separator/>
      </w:r>
    </w:p>
  </w:footnote>
  <w:footnote w:type="continuationSeparator" w:id="0">
    <w:p w:rsidR="00BB47B4" w:rsidRDefault="00BB47B4" w:rsidP="002D6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91" w:rsidRDefault="000315C4">
    <w:pPr>
      <w:pStyle w:val="a7"/>
      <w:jc w:val="center"/>
    </w:pPr>
    <w:r>
      <w:fldChar w:fldCharType="begin"/>
    </w:r>
    <w:r w:rsidR="002D6A91">
      <w:instrText xml:space="preserve"> PAGE   \* MERGEFORMAT </w:instrText>
    </w:r>
    <w:r>
      <w:fldChar w:fldCharType="separate"/>
    </w:r>
    <w:r w:rsidR="00641F2D">
      <w:rPr>
        <w:noProof/>
      </w:rPr>
      <w:t>2</w:t>
    </w:r>
    <w:r>
      <w:fldChar w:fldCharType="end"/>
    </w:r>
  </w:p>
  <w:p w:rsidR="002D6A91" w:rsidRDefault="002D6A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3E" w:rsidRDefault="00897C3E" w:rsidP="00897C3E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9C3"/>
    <w:multiLevelType w:val="hybridMultilevel"/>
    <w:tmpl w:val="79984594"/>
    <w:lvl w:ilvl="0" w:tplc="A2D68E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9483A6A"/>
    <w:multiLevelType w:val="hybridMultilevel"/>
    <w:tmpl w:val="BB483D1A"/>
    <w:lvl w:ilvl="0" w:tplc="5F76B0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CA674D1"/>
    <w:multiLevelType w:val="hybridMultilevel"/>
    <w:tmpl w:val="1DD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E6B89"/>
    <w:multiLevelType w:val="hybridMultilevel"/>
    <w:tmpl w:val="3D5A1B46"/>
    <w:lvl w:ilvl="0" w:tplc="B656A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B9"/>
    <w:rsid w:val="000016EA"/>
    <w:rsid w:val="00003623"/>
    <w:rsid w:val="00003FF7"/>
    <w:rsid w:val="00004969"/>
    <w:rsid w:val="00006C71"/>
    <w:rsid w:val="00006CB6"/>
    <w:rsid w:val="00010276"/>
    <w:rsid w:val="00010BE2"/>
    <w:rsid w:val="000133C3"/>
    <w:rsid w:val="000146B0"/>
    <w:rsid w:val="000156B7"/>
    <w:rsid w:val="000165F9"/>
    <w:rsid w:val="00017A19"/>
    <w:rsid w:val="000203E6"/>
    <w:rsid w:val="00027C6D"/>
    <w:rsid w:val="000300C4"/>
    <w:rsid w:val="00030B18"/>
    <w:rsid w:val="00031368"/>
    <w:rsid w:val="000315C4"/>
    <w:rsid w:val="000417FC"/>
    <w:rsid w:val="00041D11"/>
    <w:rsid w:val="00042210"/>
    <w:rsid w:val="00042ECA"/>
    <w:rsid w:val="00044C2E"/>
    <w:rsid w:val="0004629D"/>
    <w:rsid w:val="00047588"/>
    <w:rsid w:val="00047657"/>
    <w:rsid w:val="00047810"/>
    <w:rsid w:val="00051B17"/>
    <w:rsid w:val="000548EF"/>
    <w:rsid w:val="00056D3D"/>
    <w:rsid w:val="000578AF"/>
    <w:rsid w:val="000615E1"/>
    <w:rsid w:val="000617E5"/>
    <w:rsid w:val="000624B1"/>
    <w:rsid w:val="00065800"/>
    <w:rsid w:val="00066726"/>
    <w:rsid w:val="00066D73"/>
    <w:rsid w:val="00066F2C"/>
    <w:rsid w:val="0006750B"/>
    <w:rsid w:val="00067558"/>
    <w:rsid w:val="00070FA4"/>
    <w:rsid w:val="00074A99"/>
    <w:rsid w:val="000756F2"/>
    <w:rsid w:val="00075BBA"/>
    <w:rsid w:val="00077353"/>
    <w:rsid w:val="00080757"/>
    <w:rsid w:val="000807F0"/>
    <w:rsid w:val="0008187C"/>
    <w:rsid w:val="00081F3A"/>
    <w:rsid w:val="00084C4E"/>
    <w:rsid w:val="00085EEF"/>
    <w:rsid w:val="00090013"/>
    <w:rsid w:val="00090284"/>
    <w:rsid w:val="00092B05"/>
    <w:rsid w:val="00094681"/>
    <w:rsid w:val="0009518B"/>
    <w:rsid w:val="0009602E"/>
    <w:rsid w:val="000A31C5"/>
    <w:rsid w:val="000A4106"/>
    <w:rsid w:val="000A5370"/>
    <w:rsid w:val="000A57E2"/>
    <w:rsid w:val="000A5F5E"/>
    <w:rsid w:val="000A756C"/>
    <w:rsid w:val="000B28FE"/>
    <w:rsid w:val="000B2966"/>
    <w:rsid w:val="000B46C7"/>
    <w:rsid w:val="000B5F37"/>
    <w:rsid w:val="000B6440"/>
    <w:rsid w:val="000B7232"/>
    <w:rsid w:val="000B74CF"/>
    <w:rsid w:val="000C235F"/>
    <w:rsid w:val="000C3825"/>
    <w:rsid w:val="000C3EF4"/>
    <w:rsid w:val="000C671C"/>
    <w:rsid w:val="000C6797"/>
    <w:rsid w:val="000C7A53"/>
    <w:rsid w:val="000D2102"/>
    <w:rsid w:val="000D54A8"/>
    <w:rsid w:val="000E1436"/>
    <w:rsid w:val="000E1D5A"/>
    <w:rsid w:val="000E57B2"/>
    <w:rsid w:val="000E7ECE"/>
    <w:rsid w:val="000F04AD"/>
    <w:rsid w:val="000F2796"/>
    <w:rsid w:val="000F28A9"/>
    <w:rsid w:val="000F2EFC"/>
    <w:rsid w:val="000F3497"/>
    <w:rsid w:val="000F3D28"/>
    <w:rsid w:val="000F4138"/>
    <w:rsid w:val="00101945"/>
    <w:rsid w:val="00102A5E"/>
    <w:rsid w:val="00104090"/>
    <w:rsid w:val="001044A1"/>
    <w:rsid w:val="00104706"/>
    <w:rsid w:val="00105080"/>
    <w:rsid w:val="0010564E"/>
    <w:rsid w:val="001108DD"/>
    <w:rsid w:val="00115891"/>
    <w:rsid w:val="00116103"/>
    <w:rsid w:val="001178F7"/>
    <w:rsid w:val="00121077"/>
    <w:rsid w:val="00122515"/>
    <w:rsid w:val="00122565"/>
    <w:rsid w:val="00122AAD"/>
    <w:rsid w:val="00125849"/>
    <w:rsid w:val="00125E1B"/>
    <w:rsid w:val="00125F8B"/>
    <w:rsid w:val="001353CE"/>
    <w:rsid w:val="001405C2"/>
    <w:rsid w:val="00141DDE"/>
    <w:rsid w:val="00141E99"/>
    <w:rsid w:val="0014292F"/>
    <w:rsid w:val="00144491"/>
    <w:rsid w:val="001468AF"/>
    <w:rsid w:val="00146A06"/>
    <w:rsid w:val="00152303"/>
    <w:rsid w:val="00153605"/>
    <w:rsid w:val="001547A5"/>
    <w:rsid w:val="00157225"/>
    <w:rsid w:val="001614CD"/>
    <w:rsid w:val="00161673"/>
    <w:rsid w:val="001620FB"/>
    <w:rsid w:val="00163539"/>
    <w:rsid w:val="0017003A"/>
    <w:rsid w:val="00173229"/>
    <w:rsid w:val="001756F7"/>
    <w:rsid w:val="001777AB"/>
    <w:rsid w:val="00180625"/>
    <w:rsid w:val="00181B2F"/>
    <w:rsid w:val="00181E06"/>
    <w:rsid w:val="00182182"/>
    <w:rsid w:val="00182A75"/>
    <w:rsid w:val="001847B0"/>
    <w:rsid w:val="001852B7"/>
    <w:rsid w:val="00191439"/>
    <w:rsid w:val="001916D2"/>
    <w:rsid w:val="0019230D"/>
    <w:rsid w:val="0019413D"/>
    <w:rsid w:val="00194524"/>
    <w:rsid w:val="00196029"/>
    <w:rsid w:val="00196536"/>
    <w:rsid w:val="00197444"/>
    <w:rsid w:val="00197894"/>
    <w:rsid w:val="001A1662"/>
    <w:rsid w:val="001A1E93"/>
    <w:rsid w:val="001A371E"/>
    <w:rsid w:val="001A5391"/>
    <w:rsid w:val="001A5985"/>
    <w:rsid w:val="001A7497"/>
    <w:rsid w:val="001B0347"/>
    <w:rsid w:val="001B0B2B"/>
    <w:rsid w:val="001B3F0B"/>
    <w:rsid w:val="001B575D"/>
    <w:rsid w:val="001B6D40"/>
    <w:rsid w:val="001B7677"/>
    <w:rsid w:val="001C0D5A"/>
    <w:rsid w:val="001C1B8B"/>
    <w:rsid w:val="001C2726"/>
    <w:rsid w:val="001C2F28"/>
    <w:rsid w:val="001C53C4"/>
    <w:rsid w:val="001C7481"/>
    <w:rsid w:val="001D0677"/>
    <w:rsid w:val="001D144C"/>
    <w:rsid w:val="001D3222"/>
    <w:rsid w:val="001D70C4"/>
    <w:rsid w:val="001D7960"/>
    <w:rsid w:val="001E0ADA"/>
    <w:rsid w:val="001E4916"/>
    <w:rsid w:val="001E4A83"/>
    <w:rsid w:val="001E4B99"/>
    <w:rsid w:val="001E598F"/>
    <w:rsid w:val="001E5CCF"/>
    <w:rsid w:val="001E61A0"/>
    <w:rsid w:val="001E650B"/>
    <w:rsid w:val="001E6B94"/>
    <w:rsid w:val="001F0913"/>
    <w:rsid w:val="001F20E1"/>
    <w:rsid w:val="001F2182"/>
    <w:rsid w:val="001F79C1"/>
    <w:rsid w:val="0020014D"/>
    <w:rsid w:val="002002B7"/>
    <w:rsid w:val="00200B2C"/>
    <w:rsid w:val="00201036"/>
    <w:rsid w:val="002015E4"/>
    <w:rsid w:val="002036E7"/>
    <w:rsid w:val="00203D8B"/>
    <w:rsid w:val="0020402D"/>
    <w:rsid w:val="00205214"/>
    <w:rsid w:val="00205B8F"/>
    <w:rsid w:val="00207D11"/>
    <w:rsid w:val="00210A53"/>
    <w:rsid w:val="00210A82"/>
    <w:rsid w:val="002119DE"/>
    <w:rsid w:val="002121FB"/>
    <w:rsid w:val="00213761"/>
    <w:rsid w:val="00214A92"/>
    <w:rsid w:val="002151E5"/>
    <w:rsid w:val="00216C27"/>
    <w:rsid w:val="00216FC8"/>
    <w:rsid w:val="00217766"/>
    <w:rsid w:val="00220006"/>
    <w:rsid w:val="00222A9E"/>
    <w:rsid w:val="00225F75"/>
    <w:rsid w:val="002317ED"/>
    <w:rsid w:val="00232A96"/>
    <w:rsid w:val="00233DF9"/>
    <w:rsid w:val="00234D6F"/>
    <w:rsid w:val="00240456"/>
    <w:rsid w:val="00240F5B"/>
    <w:rsid w:val="00246AAF"/>
    <w:rsid w:val="00253071"/>
    <w:rsid w:val="00254C5B"/>
    <w:rsid w:val="00255C0D"/>
    <w:rsid w:val="002579E6"/>
    <w:rsid w:val="0026123F"/>
    <w:rsid w:val="002618C3"/>
    <w:rsid w:val="00262F0A"/>
    <w:rsid w:val="002633AD"/>
    <w:rsid w:val="00264057"/>
    <w:rsid w:val="0026611F"/>
    <w:rsid w:val="0026778B"/>
    <w:rsid w:val="002705CB"/>
    <w:rsid w:val="00270E00"/>
    <w:rsid w:val="0027216F"/>
    <w:rsid w:val="0027296E"/>
    <w:rsid w:val="0027306D"/>
    <w:rsid w:val="0027470A"/>
    <w:rsid w:val="00275274"/>
    <w:rsid w:val="00275A3D"/>
    <w:rsid w:val="00277214"/>
    <w:rsid w:val="00281007"/>
    <w:rsid w:val="002828C1"/>
    <w:rsid w:val="002841DB"/>
    <w:rsid w:val="00284C7C"/>
    <w:rsid w:val="002863F5"/>
    <w:rsid w:val="00287196"/>
    <w:rsid w:val="00290111"/>
    <w:rsid w:val="00290167"/>
    <w:rsid w:val="002904FE"/>
    <w:rsid w:val="0029337A"/>
    <w:rsid w:val="002A071C"/>
    <w:rsid w:val="002A3854"/>
    <w:rsid w:val="002A5235"/>
    <w:rsid w:val="002A6686"/>
    <w:rsid w:val="002A7791"/>
    <w:rsid w:val="002B19EB"/>
    <w:rsid w:val="002B1A6A"/>
    <w:rsid w:val="002B206A"/>
    <w:rsid w:val="002B231C"/>
    <w:rsid w:val="002B3352"/>
    <w:rsid w:val="002B3F29"/>
    <w:rsid w:val="002B50EE"/>
    <w:rsid w:val="002B5173"/>
    <w:rsid w:val="002B608B"/>
    <w:rsid w:val="002B65F0"/>
    <w:rsid w:val="002B6EF3"/>
    <w:rsid w:val="002C3055"/>
    <w:rsid w:val="002C374E"/>
    <w:rsid w:val="002C5024"/>
    <w:rsid w:val="002C5BA7"/>
    <w:rsid w:val="002C7C8C"/>
    <w:rsid w:val="002D15C8"/>
    <w:rsid w:val="002D1B26"/>
    <w:rsid w:val="002D64FB"/>
    <w:rsid w:val="002D6A91"/>
    <w:rsid w:val="002D7BA6"/>
    <w:rsid w:val="002E2069"/>
    <w:rsid w:val="002E3419"/>
    <w:rsid w:val="002E5737"/>
    <w:rsid w:val="002E6F64"/>
    <w:rsid w:val="002F11F3"/>
    <w:rsid w:val="002F2162"/>
    <w:rsid w:val="002F317E"/>
    <w:rsid w:val="002F35CA"/>
    <w:rsid w:val="002F63B8"/>
    <w:rsid w:val="002F6E99"/>
    <w:rsid w:val="003010B0"/>
    <w:rsid w:val="00301A43"/>
    <w:rsid w:val="00302B6D"/>
    <w:rsid w:val="00303B49"/>
    <w:rsid w:val="00305887"/>
    <w:rsid w:val="00305A0F"/>
    <w:rsid w:val="00306CB3"/>
    <w:rsid w:val="00307117"/>
    <w:rsid w:val="003109FB"/>
    <w:rsid w:val="00313635"/>
    <w:rsid w:val="00315830"/>
    <w:rsid w:val="003164DF"/>
    <w:rsid w:val="003173CC"/>
    <w:rsid w:val="00317B53"/>
    <w:rsid w:val="0032011B"/>
    <w:rsid w:val="00320B7B"/>
    <w:rsid w:val="003213D0"/>
    <w:rsid w:val="003219D5"/>
    <w:rsid w:val="00324B9F"/>
    <w:rsid w:val="003256C4"/>
    <w:rsid w:val="00327B32"/>
    <w:rsid w:val="00334099"/>
    <w:rsid w:val="00337A1D"/>
    <w:rsid w:val="00337B2F"/>
    <w:rsid w:val="00337B63"/>
    <w:rsid w:val="00337F9A"/>
    <w:rsid w:val="0034347F"/>
    <w:rsid w:val="003441BF"/>
    <w:rsid w:val="0034491C"/>
    <w:rsid w:val="00344D4F"/>
    <w:rsid w:val="00344DE1"/>
    <w:rsid w:val="00344DEB"/>
    <w:rsid w:val="00346C22"/>
    <w:rsid w:val="00352F71"/>
    <w:rsid w:val="00353AC2"/>
    <w:rsid w:val="003558F5"/>
    <w:rsid w:val="00356882"/>
    <w:rsid w:val="00361ADE"/>
    <w:rsid w:val="00361F0F"/>
    <w:rsid w:val="00363781"/>
    <w:rsid w:val="00364AA6"/>
    <w:rsid w:val="003678AF"/>
    <w:rsid w:val="003712BF"/>
    <w:rsid w:val="0037202D"/>
    <w:rsid w:val="003759FC"/>
    <w:rsid w:val="0037782A"/>
    <w:rsid w:val="0038103F"/>
    <w:rsid w:val="00382294"/>
    <w:rsid w:val="0038563F"/>
    <w:rsid w:val="003870B1"/>
    <w:rsid w:val="0039018B"/>
    <w:rsid w:val="00390F42"/>
    <w:rsid w:val="003929D9"/>
    <w:rsid w:val="00395EDC"/>
    <w:rsid w:val="0039609C"/>
    <w:rsid w:val="00396F92"/>
    <w:rsid w:val="00397912"/>
    <w:rsid w:val="003A08A8"/>
    <w:rsid w:val="003A107E"/>
    <w:rsid w:val="003A113C"/>
    <w:rsid w:val="003A1650"/>
    <w:rsid w:val="003A267B"/>
    <w:rsid w:val="003A51C8"/>
    <w:rsid w:val="003A78DC"/>
    <w:rsid w:val="003A79CC"/>
    <w:rsid w:val="003B1656"/>
    <w:rsid w:val="003B2E7C"/>
    <w:rsid w:val="003B3CB9"/>
    <w:rsid w:val="003B46EC"/>
    <w:rsid w:val="003B5008"/>
    <w:rsid w:val="003B68AE"/>
    <w:rsid w:val="003B7459"/>
    <w:rsid w:val="003C3DB0"/>
    <w:rsid w:val="003C41D1"/>
    <w:rsid w:val="003C453A"/>
    <w:rsid w:val="003C59E4"/>
    <w:rsid w:val="003C721B"/>
    <w:rsid w:val="003D2AFE"/>
    <w:rsid w:val="003D32B4"/>
    <w:rsid w:val="003D4CF8"/>
    <w:rsid w:val="003D66FC"/>
    <w:rsid w:val="003E03E7"/>
    <w:rsid w:val="003E1F09"/>
    <w:rsid w:val="003E2F21"/>
    <w:rsid w:val="003E5342"/>
    <w:rsid w:val="003E581E"/>
    <w:rsid w:val="003E6863"/>
    <w:rsid w:val="003F08FE"/>
    <w:rsid w:val="003F0DF4"/>
    <w:rsid w:val="003F16F7"/>
    <w:rsid w:val="003F2DC6"/>
    <w:rsid w:val="003F3D29"/>
    <w:rsid w:val="003F6F8F"/>
    <w:rsid w:val="0040061E"/>
    <w:rsid w:val="00406529"/>
    <w:rsid w:val="00406C7E"/>
    <w:rsid w:val="00410E76"/>
    <w:rsid w:val="00412152"/>
    <w:rsid w:val="00415937"/>
    <w:rsid w:val="00416A77"/>
    <w:rsid w:val="00417275"/>
    <w:rsid w:val="00417B12"/>
    <w:rsid w:val="004205AB"/>
    <w:rsid w:val="004205DF"/>
    <w:rsid w:val="0042236F"/>
    <w:rsid w:val="00422494"/>
    <w:rsid w:val="00426907"/>
    <w:rsid w:val="00427605"/>
    <w:rsid w:val="004309B1"/>
    <w:rsid w:val="00433A75"/>
    <w:rsid w:val="00436295"/>
    <w:rsid w:val="00440D1E"/>
    <w:rsid w:val="004414EF"/>
    <w:rsid w:val="00441876"/>
    <w:rsid w:val="00443072"/>
    <w:rsid w:val="00446DFB"/>
    <w:rsid w:val="00447E1F"/>
    <w:rsid w:val="0045095D"/>
    <w:rsid w:val="004538CC"/>
    <w:rsid w:val="00453E63"/>
    <w:rsid w:val="0045472B"/>
    <w:rsid w:val="004569AD"/>
    <w:rsid w:val="00457B02"/>
    <w:rsid w:val="00461AA4"/>
    <w:rsid w:val="00464D6D"/>
    <w:rsid w:val="0046600B"/>
    <w:rsid w:val="004669F4"/>
    <w:rsid w:val="00466B97"/>
    <w:rsid w:val="004702C3"/>
    <w:rsid w:val="00470827"/>
    <w:rsid w:val="004723F8"/>
    <w:rsid w:val="00475924"/>
    <w:rsid w:val="00480DB6"/>
    <w:rsid w:val="004810CB"/>
    <w:rsid w:val="00481461"/>
    <w:rsid w:val="00483116"/>
    <w:rsid w:val="0048328D"/>
    <w:rsid w:val="004841E9"/>
    <w:rsid w:val="00486369"/>
    <w:rsid w:val="00487C64"/>
    <w:rsid w:val="00487F53"/>
    <w:rsid w:val="00487F5F"/>
    <w:rsid w:val="0049048B"/>
    <w:rsid w:val="00490B0D"/>
    <w:rsid w:val="0049106A"/>
    <w:rsid w:val="00492EDF"/>
    <w:rsid w:val="004935B1"/>
    <w:rsid w:val="00497EC0"/>
    <w:rsid w:val="004A1B67"/>
    <w:rsid w:val="004A2256"/>
    <w:rsid w:val="004A52D7"/>
    <w:rsid w:val="004A52E3"/>
    <w:rsid w:val="004A5A43"/>
    <w:rsid w:val="004B1D70"/>
    <w:rsid w:val="004B2C16"/>
    <w:rsid w:val="004B3A05"/>
    <w:rsid w:val="004B4147"/>
    <w:rsid w:val="004B4760"/>
    <w:rsid w:val="004B5697"/>
    <w:rsid w:val="004B698D"/>
    <w:rsid w:val="004B7390"/>
    <w:rsid w:val="004B73F0"/>
    <w:rsid w:val="004C1B26"/>
    <w:rsid w:val="004C2FC4"/>
    <w:rsid w:val="004C30FB"/>
    <w:rsid w:val="004C3D84"/>
    <w:rsid w:val="004D2F78"/>
    <w:rsid w:val="004D3154"/>
    <w:rsid w:val="004D426B"/>
    <w:rsid w:val="004D47DF"/>
    <w:rsid w:val="004D7C88"/>
    <w:rsid w:val="004E1BE5"/>
    <w:rsid w:val="004E6323"/>
    <w:rsid w:val="004E646E"/>
    <w:rsid w:val="004E64DD"/>
    <w:rsid w:val="004E662B"/>
    <w:rsid w:val="004E67A0"/>
    <w:rsid w:val="004E6AFB"/>
    <w:rsid w:val="004F0336"/>
    <w:rsid w:val="004F1AE5"/>
    <w:rsid w:val="004F2CAF"/>
    <w:rsid w:val="004F2F80"/>
    <w:rsid w:val="004F57F3"/>
    <w:rsid w:val="004F7881"/>
    <w:rsid w:val="00505CA2"/>
    <w:rsid w:val="00507ADE"/>
    <w:rsid w:val="0051051C"/>
    <w:rsid w:val="00512C2F"/>
    <w:rsid w:val="0051715C"/>
    <w:rsid w:val="00521728"/>
    <w:rsid w:val="00521D29"/>
    <w:rsid w:val="00523307"/>
    <w:rsid w:val="005248FF"/>
    <w:rsid w:val="00527C08"/>
    <w:rsid w:val="005310FA"/>
    <w:rsid w:val="00531809"/>
    <w:rsid w:val="005321B8"/>
    <w:rsid w:val="005336C9"/>
    <w:rsid w:val="005351CD"/>
    <w:rsid w:val="00535C62"/>
    <w:rsid w:val="00536A04"/>
    <w:rsid w:val="00536A98"/>
    <w:rsid w:val="00540A7A"/>
    <w:rsid w:val="0054131B"/>
    <w:rsid w:val="005421AB"/>
    <w:rsid w:val="00544B82"/>
    <w:rsid w:val="0054744D"/>
    <w:rsid w:val="00553782"/>
    <w:rsid w:val="005543C7"/>
    <w:rsid w:val="005546EF"/>
    <w:rsid w:val="00554CBC"/>
    <w:rsid w:val="00554F17"/>
    <w:rsid w:val="0055508D"/>
    <w:rsid w:val="00557BD6"/>
    <w:rsid w:val="005621E8"/>
    <w:rsid w:val="00562828"/>
    <w:rsid w:val="00562E6A"/>
    <w:rsid w:val="005631CD"/>
    <w:rsid w:val="005661B5"/>
    <w:rsid w:val="00566E09"/>
    <w:rsid w:val="005674DD"/>
    <w:rsid w:val="00570364"/>
    <w:rsid w:val="005711F8"/>
    <w:rsid w:val="00571471"/>
    <w:rsid w:val="0057297C"/>
    <w:rsid w:val="00572EEB"/>
    <w:rsid w:val="00573D09"/>
    <w:rsid w:val="00573EA6"/>
    <w:rsid w:val="00576B7B"/>
    <w:rsid w:val="005771BE"/>
    <w:rsid w:val="005772D3"/>
    <w:rsid w:val="0058115C"/>
    <w:rsid w:val="00582306"/>
    <w:rsid w:val="005836F4"/>
    <w:rsid w:val="0058452A"/>
    <w:rsid w:val="00584565"/>
    <w:rsid w:val="00584B72"/>
    <w:rsid w:val="005864CA"/>
    <w:rsid w:val="00591DEB"/>
    <w:rsid w:val="005929F7"/>
    <w:rsid w:val="00593730"/>
    <w:rsid w:val="00593785"/>
    <w:rsid w:val="005941B7"/>
    <w:rsid w:val="00594512"/>
    <w:rsid w:val="005A0C84"/>
    <w:rsid w:val="005A1020"/>
    <w:rsid w:val="005A180A"/>
    <w:rsid w:val="005A3DE0"/>
    <w:rsid w:val="005A3E36"/>
    <w:rsid w:val="005A631E"/>
    <w:rsid w:val="005A6A96"/>
    <w:rsid w:val="005A7D3F"/>
    <w:rsid w:val="005B5BB7"/>
    <w:rsid w:val="005B5C19"/>
    <w:rsid w:val="005B6C91"/>
    <w:rsid w:val="005C03EA"/>
    <w:rsid w:val="005C0F62"/>
    <w:rsid w:val="005C16A5"/>
    <w:rsid w:val="005D2EC0"/>
    <w:rsid w:val="005D461D"/>
    <w:rsid w:val="005D5142"/>
    <w:rsid w:val="005D6540"/>
    <w:rsid w:val="005D6BD5"/>
    <w:rsid w:val="005E07F2"/>
    <w:rsid w:val="005E0828"/>
    <w:rsid w:val="005E2AE0"/>
    <w:rsid w:val="005E38F6"/>
    <w:rsid w:val="005E5990"/>
    <w:rsid w:val="005E6252"/>
    <w:rsid w:val="005F0833"/>
    <w:rsid w:val="005F146D"/>
    <w:rsid w:val="005F1BE1"/>
    <w:rsid w:val="005F4D6F"/>
    <w:rsid w:val="005F6D5B"/>
    <w:rsid w:val="005F7200"/>
    <w:rsid w:val="005F7457"/>
    <w:rsid w:val="00601602"/>
    <w:rsid w:val="00603465"/>
    <w:rsid w:val="006036CB"/>
    <w:rsid w:val="006074B6"/>
    <w:rsid w:val="006107C5"/>
    <w:rsid w:val="00610CAA"/>
    <w:rsid w:val="0061103E"/>
    <w:rsid w:val="006129ED"/>
    <w:rsid w:val="00612EB4"/>
    <w:rsid w:val="006136DF"/>
    <w:rsid w:val="00613E3B"/>
    <w:rsid w:val="00614381"/>
    <w:rsid w:val="00615279"/>
    <w:rsid w:val="00615A45"/>
    <w:rsid w:val="00616088"/>
    <w:rsid w:val="0061631B"/>
    <w:rsid w:val="00616941"/>
    <w:rsid w:val="0061719D"/>
    <w:rsid w:val="00617658"/>
    <w:rsid w:val="00617845"/>
    <w:rsid w:val="00621295"/>
    <w:rsid w:val="00621936"/>
    <w:rsid w:val="00621DB0"/>
    <w:rsid w:val="006231A6"/>
    <w:rsid w:val="00624371"/>
    <w:rsid w:val="006250DE"/>
    <w:rsid w:val="00626342"/>
    <w:rsid w:val="00630558"/>
    <w:rsid w:val="00630EB3"/>
    <w:rsid w:val="00631576"/>
    <w:rsid w:val="0063246D"/>
    <w:rsid w:val="00634C73"/>
    <w:rsid w:val="006366B7"/>
    <w:rsid w:val="006366EB"/>
    <w:rsid w:val="00641270"/>
    <w:rsid w:val="006418EE"/>
    <w:rsid w:val="00641F2D"/>
    <w:rsid w:val="006471D0"/>
    <w:rsid w:val="00650638"/>
    <w:rsid w:val="00651565"/>
    <w:rsid w:val="006520C1"/>
    <w:rsid w:val="00652717"/>
    <w:rsid w:val="00656853"/>
    <w:rsid w:val="006572AE"/>
    <w:rsid w:val="00657734"/>
    <w:rsid w:val="0066081B"/>
    <w:rsid w:val="006641CA"/>
    <w:rsid w:val="00664736"/>
    <w:rsid w:val="0066573B"/>
    <w:rsid w:val="00673812"/>
    <w:rsid w:val="006766D9"/>
    <w:rsid w:val="00676780"/>
    <w:rsid w:val="00680A41"/>
    <w:rsid w:val="0068157C"/>
    <w:rsid w:val="0068310F"/>
    <w:rsid w:val="006840CB"/>
    <w:rsid w:val="00685697"/>
    <w:rsid w:val="00687D14"/>
    <w:rsid w:val="0069016F"/>
    <w:rsid w:val="006904CD"/>
    <w:rsid w:val="00690978"/>
    <w:rsid w:val="00690D38"/>
    <w:rsid w:val="00693A83"/>
    <w:rsid w:val="0069648C"/>
    <w:rsid w:val="006A0D51"/>
    <w:rsid w:val="006A1018"/>
    <w:rsid w:val="006A2C58"/>
    <w:rsid w:val="006A48B8"/>
    <w:rsid w:val="006A5A57"/>
    <w:rsid w:val="006B2066"/>
    <w:rsid w:val="006B21AD"/>
    <w:rsid w:val="006B2422"/>
    <w:rsid w:val="006B277C"/>
    <w:rsid w:val="006B456A"/>
    <w:rsid w:val="006B5A04"/>
    <w:rsid w:val="006B64EB"/>
    <w:rsid w:val="006C061F"/>
    <w:rsid w:val="006C2896"/>
    <w:rsid w:val="006C3CC5"/>
    <w:rsid w:val="006C688C"/>
    <w:rsid w:val="006C6FF5"/>
    <w:rsid w:val="006D1096"/>
    <w:rsid w:val="006D3472"/>
    <w:rsid w:val="006D37ED"/>
    <w:rsid w:val="006D430C"/>
    <w:rsid w:val="006D4FB7"/>
    <w:rsid w:val="006D5154"/>
    <w:rsid w:val="006D5E17"/>
    <w:rsid w:val="006D75B4"/>
    <w:rsid w:val="006D7A65"/>
    <w:rsid w:val="006E0123"/>
    <w:rsid w:val="006E09B5"/>
    <w:rsid w:val="006E17DB"/>
    <w:rsid w:val="006E28A9"/>
    <w:rsid w:val="006E3D18"/>
    <w:rsid w:val="006E533B"/>
    <w:rsid w:val="006E5970"/>
    <w:rsid w:val="006E61E0"/>
    <w:rsid w:val="006E74BF"/>
    <w:rsid w:val="006F2C7A"/>
    <w:rsid w:val="006F360A"/>
    <w:rsid w:val="006F498C"/>
    <w:rsid w:val="00703163"/>
    <w:rsid w:val="007032E5"/>
    <w:rsid w:val="00705CDE"/>
    <w:rsid w:val="00706381"/>
    <w:rsid w:val="00707072"/>
    <w:rsid w:val="00710C88"/>
    <w:rsid w:val="00710F6B"/>
    <w:rsid w:val="00712265"/>
    <w:rsid w:val="007143DF"/>
    <w:rsid w:val="0071622E"/>
    <w:rsid w:val="00716FCF"/>
    <w:rsid w:val="00717209"/>
    <w:rsid w:val="00717226"/>
    <w:rsid w:val="00717E83"/>
    <w:rsid w:val="007224C1"/>
    <w:rsid w:val="007237F1"/>
    <w:rsid w:val="00723857"/>
    <w:rsid w:val="00724777"/>
    <w:rsid w:val="0072737E"/>
    <w:rsid w:val="00730858"/>
    <w:rsid w:val="00731A80"/>
    <w:rsid w:val="007336AF"/>
    <w:rsid w:val="007343F5"/>
    <w:rsid w:val="00734EF5"/>
    <w:rsid w:val="00735624"/>
    <w:rsid w:val="007378E6"/>
    <w:rsid w:val="00737BB3"/>
    <w:rsid w:val="00740AC6"/>
    <w:rsid w:val="00741B34"/>
    <w:rsid w:val="0074243E"/>
    <w:rsid w:val="00745575"/>
    <w:rsid w:val="00746F58"/>
    <w:rsid w:val="00750FBB"/>
    <w:rsid w:val="0075116F"/>
    <w:rsid w:val="00751715"/>
    <w:rsid w:val="00751B7E"/>
    <w:rsid w:val="00752B4B"/>
    <w:rsid w:val="00753841"/>
    <w:rsid w:val="00754A71"/>
    <w:rsid w:val="007608A6"/>
    <w:rsid w:val="007633DB"/>
    <w:rsid w:val="00764664"/>
    <w:rsid w:val="0076769C"/>
    <w:rsid w:val="00772151"/>
    <w:rsid w:val="00772247"/>
    <w:rsid w:val="007753E0"/>
    <w:rsid w:val="00775F53"/>
    <w:rsid w:val="00776D59"/>
    <w:rsid w:val="007774C8"/>
    <w:rsid w:val="00777525"/>
    <w:rsid w:val="00781DD7"/>
    <w:rsid w:val="00782F34"/>
    <w:rsid w:val="00790636"/>
    <w:rsid w:val="0079190D"/>
    <w:rsid w:val="007930A5"/>
    <w:rsid w:val="00793530"/>
    <w:rsid w:val="007953A0"/>
    <w:rsid w:val="00796899"/>
    <w:rsid w:val="007972CB"/>
    <w:rsid w:val="007A00A4"/>
    <w:rsid w:val="007A176E"/>
    <w:rsid w:val="007A1820"/>
    <w:rsid w:val="007A1B7A"/>
    <w:rsid w:val="007A2125"/>
    <w:rsid w:val="007A269E"/>
    <w:rsid w:val="007A2E81"/>
    <w:rsid w:val="007B16D2"/>
    <w:rsid w:val="007B242F"/>
    <w:rsid w:val="007B2811"/>
    <w:rsid w:val="007B32CF"/>
    <w:rsid w:val="007B5FCC"/>
    <w:rsid w:val="007B61B8"/>
    <w:rsid w:val="007B6EF0"/>
    <w:rsid w:val="007B7112"/>
    <w:rsid w:val="007C211F"/>
    <w:rsid w:val="007C21FA"/>
    <w:rsid w:val="007C43F0"/>
    <w:rsid w:val="007C53DD"/>
    <w:rsid w:val="007C5945"/>
    <w:rsid w:val="007C5950"/>
    <w:rsid w:val="007C7A63"/>
    <w:rsid w:val="007D1441"/>
    <w:rsid w:val="007D3B48"/>
    <w:rsid w:val="007D3B79"/>
    <w:rsid w:val="007D5001"/>
    <w:rsid w:val="007D5DBB"/>
    <w:rsid w:val="007D78AC"/>
    <w:rsid w:val="007E0598"/>
    <w:rsid w:val="007E1EE0"/>
    <w:rsid w:val="007E4704"/>
    <w:rsid w:val="007E5480"/>
    <w:rsid w:val="007F54DA"/>
    <w:rsid w:val="007F7B5D"/>
    <w:rsid w:val="0080029B"/>
    <w:rsid w:val="008013C9"/>
    <w:rsid w:val="00801CFE"/>
    <w:rsid w:val="008021E8"/>
    <w:rsid w:val="008057EF"/>
    <w:rsid w:val="0081235E"/>
    <w:rsid w:val="00817E01"/>
    <w:rsid w:val="00820379"/>
    <w:rsid w:val="0082191B"/>
    <w:rsid w:val="008223DC"/>
    <w:rsid w:val="00822AF6"/>
    <w:rsid w:val="008239E0"/>
    <w:rsid w:val="00823A35"/>
    <w:rsid w:val="008241D2"/>
    <w:rsid w:val="00824661"/>
    <w:rsid w:val="00824BAC"/>
    <w:rsid w:val="00827868"/>
    <w:rsid w:val="00827E14"/>
    <w:rsid w:val="008328F3"/>
    <w:rsid w:val="0083314B"/>
    <w:rsid w:val="0083365E"/>
    <w:rsid w:val="00834779"/>
    <w:rsid w:val="00834FD1"/>
    <w:rsid w:val="00837257"/>
    <w:rsid w:val="00837463"/>
    <w:rsid w:val="00841B53"/>
    <w:rsid w:val="00841D10"/>
    <w:rsid w:val="00841F83"/>
    <w:rsid w:val="00850FF6"/>
    <w:rsid w:val="00853A56"/>
    <w:rsid w:val="0085535C"/>
    <w:rsid w:val="00857606"/>
    <w:rsid w:val="0085766E"/>
    <w:rsid w:val="00864312"/>
    <w:rsid w:val="0086467C"/>
    <w:rsid w:val="00864BD3"/>
    <w:rsid w:val="00864D99"/>
    <w:rsid w:val="008651D2"/>
    <w:rsid w:val="00865A01"/>
    <w:rsid w:val="008673B2"/>
    <w:rsid w:val="00871463"/>
    <w:rsid w:val="00871B4C"/>
    <w:rsid w:val="00872127"/>
    <w:rsid w:val="00873918"/>
    <w:rsid w:val="00873D70"/>
    <w:rsid w:val="008753C7"/>
    <w:rsid w:val="008765F0"/>
    <w:rsid w:val="00877BC7"/>
    <w:rsid w:val="008807A7"/>
    <w:rsid w:val="0088130C"/>
    <w:rsid w:val="008815ED"/>
    <w:rsid w:val="008815FA"/>
    <w:rsid w:val="00883428"/>
    <w:rsid w:val="008835CE"/>
    <w:rsid w:val="008900BC"/>
    <w:rsid w:val="0089074A"/>
    <w:rsid w:val="00890A55"/>
    <w:rsid w:val="00892B9F"/>
    <w:rsid w:val="00892E4C"/>
    <w:rsid w:val="00897042"/>
    <w:rsid w:val="008977D9"/>
    <w:rsid w:val="00897B5E"/>
    <w:rsid w:val="00897C3E"/>
    <w:rsid w:val="008A1283"/>
    <w:rsid w:val="008A30DB"/>
    <w:rsid w:val="008A5B49"/>
    <w:rsid w:val="008A5E75"/>
    <w:rsid w:val="008A69B5"/>
    <w:rsid w:val="008B10C2"/>
    <w:rsid w:val="008B1364"/>
    <w:rsid w:val="008B28B0"/>
    <w:rsid w:val="008B2CB3"/>
    <w:rsid w:val="008C07A9"/>
    <w:rsid w:val="008C07B0"/>
    <w:rsid w:val="008C1DB5"/>
    <w:rsid w:val="008C2845"/>
    <w:rsid w:val="008C2F78"/>
    <w:rsid w:val="008C4364"/>
    <w:rsid w:val="008C5402"/>
    <w:rsid w:val="008D0380"/>
    <w:rsid w:val="008D0D35"/>
    <w:rsid w:val="008D3F32"/>
    <w:rsid w:val="008D5A58"/>
    <w:rsid w:val="008D5F42"/>
    <w:rsid w:val="008D7D2D"/>
    <w:rsid w:val="008E0501"/>
    <w:rsid w:val="008E1771"/>
    <w:rsid w:val="008E255B"/>
    <w:rsid w:val="008E2FE7"/>
    <w:rsid w:val="008E445B"/>
    <w:rsid w:val="008E49FF"/>
    <w:rsid w:val="008E4FFD"/>
    <w:rsid w:val="008E6893"/>
    <w:rsid w:val="008E74C8"/>
    <w:rsid w:val="008E7FBC"/>
    <w:rsid w:val="008F17B7"/>
    <w:rsid w:val="008F2459"/>
    <w:rsid w:val="008F2817"/>
    <w:rsid w:val="008F3430"/>
    <w:rsid w:val="008F55DD"/>
    <w:rsid w:val="008F5911"/>
    <w:rsid w:val="008F5A1F"/>
    <w:rsid w:val="008F6267"/>
    <w:rsid w:val="008F62FE"/>
    <w:rsid w:val="008F6FE1"/>
    <w:rsid w:val="0090075A"/>
    <w:rsid w:val="00904107"/>
    <w:rsid w:val="00904AC1"/>
    <w:rsid w:val="00907E93"/>
    <w:rsid w:val="0091333A"/>
    <w:rsid w:val="00914963"/>
    <w:rsid w:val="0091527E"/>
    <w:rsid w:val="009159FA"/>
    <w:rsid w:val="00916B88"/>
    <w:rsid w:val="00917126"/>
    <w:rsid w:val="0091793A"/>
    <w:rsid w:val="00921478"/>
    <w:rsid w:val="0092349B"/>
    <w:rsid w:val="00923E67"/>
    <w:rsid w:val="00924446"/>
    <w:rsid w:val="009251AB"/>
    <w:rsid w:val="00925528"/>
    <w:rsid w:val="0092564B"/>
    <w:rsid w:val="00926136"/>
    <w:rsid w:val="00926493"/>
    <w:rsid w:val="00927914"/>
    <w:rsid w:val="00927B0A"/>
    <w:rsid w:val="00927B8F"/>
    <w:rsid w:val="00931C49"/>
    <w:rsid w:val="009325CA"/>
    <w:rsid w:val="00932664"/>
    <w:rsid w:val="00932A04"/>
    <w:rsid w:val="009342D5"/>
    <w:rsid w:val="009347F4"/>
    <w:rsid w:val="009366D7"/>
    <w:rsid w:val="009403C3"/>
    <w:rsid w:val="009406C7"/>
    <w:rsid w:val="00942427"/>
    <w:rsid w:val="00942744"/>
    <w:rsid w:val="00944736"/>
    <w:rsid w:val="00945C0B"/>
    <w:rsid w:val="009463CB"/>
    <w:rsid w:val="00951A46"/>
    <w:rsid w:val="0095200E"/>
    <w:rsid w:val="009565DB"/>
    <w:rsid w:val="00956F3B"/>
    <w:rsid w:val="00962AE8"/>
    <w:rsid w:val="00963060"/>
    <w:rsid w:val="009631FC"/>
    <w:rsid w:val="00963C40"/>
    <w:rsid w:val="00963C4F"/>
    <w:rsid w:val="00963DAA"/>
    <w:rsid w:val="00963E7D"/>
    <w:rsid w:val="009666A2"/>
    <w:rsid w:val="00970FC3"/>
    <w:rsid w:val="00973516"/>
    <w:rsid w:val="00973AFC"/>
    <w:rsid w:val="0097536A"/>
    <w:rsid w:val="009754AA"/>
    <w:rsid w:val="00975FD9"/>
    <w:rsid w:val="0097674A"/>
    <w:rsid w:val="0097684B"/>
    <w:rsid w:val="009772D3"/>
    <w:rsid w:val="00977E18"/>
    <w:rsid w:val="00980ABC"/>
    <w:rsid w:val="00981715"/>
    <w:rsid w:val="0098189E"/>
    <w:rsid w:val="00984629"/>
    <w:rsid w:val="00985FC4"/>
    <w:rsid w:val="00991878"/>
    <w:rsid w:val="009937A9"/>
    <w:rsid w:val="00994767"/>
    <w:rsid w:val="0099741A"/>
    <w:rsid w:val="00997D37"/>
    <w:rsid w:val="009A06E7"/>
    <w:rsid w:val="009A455A"/>
    <w:rsid w:val="009A4D90"/>
    <w:rsid w:val="009A6A87"/>
    <w:rsid w:val="009A7E65"/>
    <w:rsid w:val="009B0067"/>
    <w:rsid w:val="009B09AD"/>
    <w:rsid w:val="009B0A0D"/>
    <w:rsid w:val="009B1D91"/>
    <w:rsid w:val="009B1F8B"/>
    <w:rsid w:val="009B404A"/>
    <w:rsid w:val="009B5B83"/>
    <w:rsid w:val="009B731B"/>
    <w:rsid w:val="009C1E31"/>
    <w:rsid w:val="009C2A3C"/>
    <w:rsid w:val="009C7428"/>
    <w:rsid w:val="009D058E"/>
    <w:rsid w:val="009D1D17"/>
    <w:rsid w:val="009D3793"/>
    <w:rsid w:val="009D65F8"/>
    <w:rsid w:val="009D7459"/>
    <w:rsid w:val="009D7BE5"/>
    <w:rsid w:val="009E0AD9"/>
    <w:rsid w:val="009E28CC"/>
    <w:rsid w:val="009E2D76"/>
    <w:rsid w:val="009E3984"/>
    <w:rsid w:val="009E3AA4"/>
    <w:rsid w:val="009E4012"/>
    <w:rsid w:val="009E5760"/>
    <w:rsid w:val="009E6DDE"/>
    <w:rsid w:val="009E7C70"/>
    <w:rsid w:val="009F0C4A"/>
    <w:rsid w:val="009F1CCF"/>
    <w:rsid w:val="009F3A53"/>
    <w:rsid w:val="009F4C1F"/>
    <w:rsid w:val="009F5931"/>
    <w:rsid w:val="00A02395"/>
    <w:rsid w:val="00A03609"/>
    <w:rsid w:val="00A0434D"/>
    <w:rsid w:val="00A05454"/>
    <w:rsid w:val="00A05599"/>
    <w:rsid w:val="00A10CD7"/>
    <w:rsid w:val="00A10E05"/>
    <w:rsid w:val="00A12023"/>
    <w:rsid w:val="00A141E2"/>
    <w:rsid w:val="00A14566"/>
    <w:rsid w:val="00A1597C"/>
    <w:rsid w:val="00A16D45"/>
    <w:rsid w:val="00A20AAB"/>
    <w:rsid w:val="00A21805"/>
    <w:rsid w:val="00A21E8C"/>
    <w:rsid w:val="00A2284D"/>
    <w:rsid w:val="00A2295F"/>
    <w:rsid w:val="00A23236"/>
    <w:rsid w:val="00A239B5"/>
    <w:rsid w:val="00A24038"/>
    <w:rsid w:val="00A24FAD"/>
    <w:rsid w:val="00A255AC"/>
    <w:rsid w:val="00A25781"/>
    <w:rsid w:val="00A26B64"/>
    <w:rsid w:val="00A32BEC"/>
    <w:rsid w:val="00A33B7E"/>
    <w:rsid w:val="00A360FC"/>
    <w:rsid w:val="00A36AF0"/>
    <w:rsid w:val="00A3742A"/>
    <w:rsid w:val="00A37E55"/>
    <w:rsid w:val="00A4382E"/>
    <w:rsid w:val="00A451DA"/>
    <w:rsid w:val="00A50EED"/>
    <w:rsid w:val="00A5137F"/>
    <w:rsid w:val="00A525A3"/>
    <w:rsid w:val="00A5330E"/>
    <w:rsid w:val="00A542BA"/>
    <w:rsid w:val="00A5663F"/>
    <w:rsid w:val="00A57122"/>
    <w:rsid w:val="00A606C3"/>
    <w:rsid w:val="00A61224"/>
    <w:rsid w:val="00A61818"/>
    <w:rsid w:val="00A637DB"/>
    <w:rsid w:val="00A65284"/>
    <w:rsid w:val="00A66255"/>
    <w:rsid w:val="00A672FC"/>
    <w:rsid w:val="00A71441"/>
    <w:rsid w:val="00A728CE"/>
    <w:rsid w:val="00A75947"/>
    <w:rsid w:val="00A76606"/>
    <w:rsid w:val="00A77D80"/>
    <w:rsid w:val="00A8294C"/>
    <w:rsid w:val="00A8439B"/>
    <w:rsid w:val="00A84917"/>
    <w:rsid w:val="00A84E28"/>
    <w:rsid w:val="00A85579"/>
    <w:rsid w:val="00A86FC6"/>
    <w:rsid w:val="00A87288"/>
    <w:rsid w:val="00A95F1A"/>
    <w:rsid w:val="00A97CE5"/>
    <w:rsid w:val="00AA07CB"/>
    <w:rsid w:val="00AA4CF7"/>
    <w:rsid w:val="00AB2E35"/>
    <w:rsid w:val="00AB457A"/>
    <w:rsid w:val="00AB55A3"/>
    <w:rsid w:val="00AB5913"/>
    <w:rsid w:val="00AB72AA"/>
    <w:rsid w:val="00AC2478"/>
    <w:rsid w:val="00AD10C7"/>
    <w:rsid w:val="00AD2BE5"/>
    <w:rsid w:val="00AD2F91"/>
    <w:rsid w:val="00AD3FA9"/>
    <w:rsid w:val="00AD63E2"/>
    <w:rsid w:val="00AE026F"/>
    <w:rsid w:val="00AE0ECC"/>
    <w:rsid w:val="00AE22EB"/>
    <w:rsid w:val="00AE3897"/>
    <w:rsid w:val="00AE51CB"/>
    <w:rsid w:val="00AE5508"/>
    <w:rsid w:val="00AE68C6"/>
    <w:rsid w:val="00AE7920"/>
    <w:rsid w:val="00AE7E79"/>
    <w:rsid w:val="00AE7F75"/>
    <w:rsid w:val="00AF0E53"/>
    <w:rsid w:val="00AF135D"/>
    <w:rsid w:val="00AF5300"/>
    <w:rsid w:val="00AF5F1B"/>
    <w:rsid w:val="00B02530"/>
    <w:rsid w:val="00B0585B"/>
    <w:rsid w:val="00B05D9C"/>
    <w:rsid w:val="00B06300"/>
    <w:rsid w:val="00B06567"/>
    <w:rsid w:val="00B0698D"/>
    <w:rsid w:val="00B11326"/>
    <w:rsid w:val="00B123B7"/>
    <w:rsid w:val="00B1352E"/>
    <w:rsid w:val="00B1394F"/>
    <w:rsid w:val="00B14A83"/>
    <w:rsid w:val="00B1789F"/>
    <w:rsid w:val="00B20633"/>
    <w:rsid w:val="00B20A0E"/>
    <w:rsid w:val="00B20A7B"/>
    <w:rsid w:val="00B20C14"/>
    <w:rsid w:val="00B243DD"/>
    <w:rsid w:val="00B2462A"/>
    <w:rsid w:val="00B32731"/>
    <w:rsid w:val="00B339D1"/>
    <w:rsid w:val="00B350C2"/>
    <w:rsid w:val="00B37257"/>
    <w:rsid w:val="00B40A13"/>
    <w:rsid w:val="00B455A1"/>
    <w:rsid w:val="00B47476"/>
    <w:rsid w:val="00B474C0"/>
    <w:rsid w:val="00B4787D"/>
    <w:rsid w:val="00B50836"/>
    <w:rsid w:val="00B52984"/>
    <w:rsid w:val="00B56262"/>
    <w:rsid w:val="00B57871"/>
    <w:rsid w:val="00B61757"/>
    <w:rsid w:val="00B65440"/>
    <w:rsid w:val="00B654B0"/>
    <w:rsid w:val="00B6729E"/>
    <w:rsid w:val="00B7007D"/>
    <w:rsid w:val="00B72998"/>
    <w:rsid w:val="00B76254"/>
    <w:rsid w:val="00B823B8"/>
    <w:rsid w:val="00B86327"/>
    <w:rsid w:val="00B87112"/>
    <w:rsid w:val="00B90754"/>
    <w:rsid w:val="00B90D97"/>
    <w:rsid w:val="00B92489"/>
    <w:rsid w:val="00B93FAC"/>
    <w:rsid w:val="00B967D2"/>
    <w:rsid w:val="00BA6A2A"/>
    <w:rsid w:val="00BA7EB3"/>
    <w:rsid w:val="00BB08C2"/>
    <w:rsid w:val="00BB0E55"/>
    <w:rsid w:val="00BB1921"/>
    <w:rsid w:val="00BB3B4C"/>
    <w:rsid w:val="00BB45A6"/>
    <w:rsid w:val="00BB47B4"/>
    <w:rsid w:val="00BB4952"/>
    <w:rsid w:val="00BB6767"/>
    <w:rsid w:val="00BB74E1"/>
    <w:rsid w:val="00BC0153"/>
    <w:rsid w:val="00BC08A5"/>
    <w:rsid w:val="00BC0F0B"/>
    <w:rsid w:val="00BC180F"/>
    <w:rsid w:val="00BC1FAB"/>
    <w:rsid w:val="00BC24C1"/>
    <w:rsid w:val="00BC32FD"/>
    <w:rsid w:val="00BC4850"/>
    <w:rsid w:val="00BC5C4C"/>
    <w:rsid w:val="00BC7CFD"/>
    <w:rsid w:val="00BD1775"/>
    <w:rsid w:val="00BD4ACC"/>
    <w:rsid w:val="00BD5065"/>
    <w:rsid w:val="00BD61C2"/>
    <w:rsid w:val="00BD62A0"/>
    <w:rsid w:val="00BD6CDE"/>
    <w:rsid w:val="00BD7ABE"/>
    <w:rsid w:val="00BE1317"/>
    <w:rsid w:val="00BE1799"/>
    <w:rsid w:val="00BE1DD4"/>
    <w:rsid w:val="00BE565F"/>
    <w:rsid w:val="00BE6B57"/>
    <w:rsid w:val="00BF0369"/>
    <w:rsid w:val="00BF0824"/>
    <w:rsid w:val="00BF0ECB"/>
    <w:rsid w:val="00BF21A9"/>
    <w:rsid w:val="00BF4C2B"/>
    <w:rsid w:val="00BF5B6A"/>
    <w:rsid w:val="00BF5E91"/>
    <w:rsid w:val="00BF6B3A"/>
    <w:rsid w:val="00BF7CFB"/>
    <w:rsid w:val="00C01B4D"/>
    <w:rsid w:val="00C02B3D"/>
    <w:rsid w:val="00C07EED"/>
    <w:rsid w:val="00C107DB"/>
    <w:rsid w:val="00C11C8A"/>
    <w:rsid w:val="00C170A2"/>
    <w:rsid w:val="00C2295A"/>
    <w:rsid w:val="00C22A51"/>
    <w:rsid w:val="00C27DC9"/>
    <w:rsid w:val="00C326FE"/>
    <w:rsid w:val="00C341BB"/>
    <w:rsid w:val="00C343F7"/>
    <w:rsid w:val="00C344DB"/>
    <w:rsid w:val="00C366F8"/>
    <w:rsid w:val="00C37555"/>
    <w:rsid w:val="00C40A64"/>
    <w:rsid w:val="00C423AD"/>
    <w:rsid w:val="00C42BDC"/>
    <w:rsid w:val="00C450E5"/>
    <w:rsid w:val="00C47CBA"/>
    <w:rsid w:val="00C50545"/>
    <w:rsid w:val="00C515CE"/>
    <w:rsid w:val="00C52415"/>
    <w:rsid w:val="00C547D7"/>
    <w:rsid w:val="00C55502"/>
    <w:rsid w:val="00C56670"/>
    <w:rsid w:val="00C617F0"/>
    <w:rsid w:val="00C620E8"/>
    <w:rsid w:val="00C64BC2"/>
    <w:rsid w:val="00C6665B"/>
    <w:rsid w:val="00C67D8B"/>
    <w:rsid w:val="00C67FA9"/>
    <w:rsid w:val="00C7287C"/>
    <w:rsid w:val="00C72988"/>
    <w:rsid w:val="00C73A65"/>
    <w:rsid w:val="00C73AA6"/>
    <w:rsid w:val="00C74F0B"/>
    <w:rsid w:val="00C75C27"/>
    <w:rsid w:val="00C76C7A"/>
    <w:rsid w:val="00C809DB"/>
    <w:rsid w:val="00C82435"/>
    <w:rsid w:val="00C82F81"/>
    <w:rsid w:val="00C843A3"/>
    <w:rsid w:val="00C859D4"/>
    <w:rsid w:val="00C85C65"/>
    <w:rsid w:val="00C87934"/>
    <w:rsid w:val="00C9161E"/>
    <w:rsid w:val="00C92B16"/>
    <w:rsid w:val="00C9344D"/>
    <w:rsid w:val="00C941D4"/>
    <w:rsid w:val="00C94C6F"/>
    <w:rsid w:val="00C9516D"/>
    <w:rsid w:val="00CA02D0"/>
    <w:rsid w:val="00CA2208"/>
    <w:rsid w:val="00CA3655"/>
    <w:rsid w:val="00CA3929"/>
    <w:rsid w:val="00CA665D"/>
    <w:rsid w:val="00CB0580"/>
    <w:rsid w:val="00CB1B14"/>
    <w:rsid w:val="00CB6960"/>
    <w:rsid w:val="00CC558D"/>
    <w:rsid w:val="00CD0847"/>
    <w:rsid w:val="00CD4BE6"/>
    <w:rsid w:val="00CD5144"/>
    <w:rsid w:val="00CD6220"/>
    <w:rsid w:val="00CD6DB8"/>
    <w:rsid w:val="00CE0BE3"/>
    <w:rsid w:val="00CE2EDB"/>
    <w:rsid w:val="00CE3669"/>
    <w:rsid w:val="00CE38F9"/>
    <w:rsid w:val="00CE5292"/>
    <w:rsid w:val="00CE6322"/>
    <w:rsid w:val="00CE7A46"/>
    <w:rsid w:val="00CE7A82"/>
    <w:rsid w:val="00CF06A1"/>
    <w:rsid w:val="00CF0C24"/>
    <w:rsid w:val="00CF2DDC"/>
    <w:rsid w:val="00CF6D1B"/>
    <w:rsid w:val="00CF71A9"/>
    <w:rsid w:val="00D01463"/>
    <w:rsid w:val="00D02FC2"/>
    <w:rsid w:val="00D057AD"/>
    <w:rsid w:val="00D05B01"/>
    <w:rsid w:val="00D05B93"/>
    <w:rsid w:val="00D05EA0"/>
    <w:rsid w:val="00D118BA"/>
    <w:rsid w:val="00D12AEE"/>
    <w:rsid w:val="00D16F35"/>
    <w:rsid w:val="00D175F4"/>
    <w:rsid w:val="00D178B5"/>
    <w:rsid w:val="00D21D61"/>
    <w:rsid w:val="00D2305A"/>
    <w:rsid w:val="00D250DF"/>
    <w:rsid w:val="00D27170"/>
    <w:rsid w:val="00D277BA"/>
    <w:rsid w:val="00D27CF2"/>
    <w:rsid w:val="00D30A3D"/>
    <w:rsid w:val="00D31146"/>
    <w:rsid w:val="00D32957"/>
    <w:rsid w:val="00D32F81"/>
    <w:rsid w:val="00D33468"/>
    <w:rsid w:val="00D37042"/>
    <w:rsid w:val="00D41523"/>
    <w:rsid w:val="00D4342E"/>
    <w:rsid w:val="00D46B54"/>
    <w:rsid w:val="00D55C23"/>
    <w:rsid w:val="00D602AA"/>
    <w:rsid w:val="00D614D3"/>
    <w:rsid w:val="00D61641"/>
    <w:rsid w:val="00D621BD"/>
    <w:rsid w:val="00D64FBD"/>
    <w:rsid w:val="00D733FA"/>
    <w:rsid w:val="00D7592C"/>
    <w:rsid w:val="00D81910"/>
    <w:rsid w:val="00D82917"/>
    <w:rsid w:val="00D85394"/>
    <w:rsid w:val="00D85D39"/>
    <w:rsid w:val="00D867C7"/>
    <w:rsid w:val="00D9076A"/>
    <w:rsid w:val="00D91031"/>
    <w:rsid w:val="00D924AF"/>
    <w:rsid w:val="00D92723"/>
    <w:rsid w:val="00D93473"/>
    <w:rsid w:val="00D94BDD"/>
    <w:rsid w:val="00D94EA4"/>
    <w:rsid w:val="00D95232"/>
    <w:rsid w:val="00D95793"/>
    <w:rsid w:val="00D95FC7"/>
    <w:rsid w:val="00D979EE"/>
    <w:rsid w:val="00DA3326"/>
    <w:rsid w:val="00DA3D5B"/>
    <w:rsid w:val="00DA51BA"/>
    <w:rsid w:val="00DA6226"/>
    <w:rsid w:val="00DA68C1"/>
    <w:rsid w:val="00DA6D83"/>
    <w:rsid w:val="00DB2100"/>
    <w:rsid w:val="00DB3309"/>
    <w:rsid w:val="00DB5F1C"/>
    <w:rsid w:val="00DB642E"/>
    <w:rsid w:val="00DB6C02"/>
    <w:rsid w:val="00DB78B9"/>
    <w:rsid w:val="00DC1ADD"/>
    <w:rsid w:val="00DC2163"/>
    <w:rsid w:val="00DC287C"/>
    <w:rsid w:val="00DC4609"/>
    <w:rsid w:val="00DC4B2C"/>
    <w:rsid w:val="00DC4B30"/>
    <w:rsid w:val="00DC503F"/>
    <w:rsid w:val="00DC6302"/>
    <w:rsid w:val="00DD100F"/>
    <w:rsid w:val="00DD1B71"/>
    <w:rsid w:val="00DD1D56"/>
    <w:rsid w:val="00DD284E"/>
    <w:rsid w:val="00DD3192"/>
    <w:rsid w:val="00DD368A"/>
    <w:rsid w:val="00DD50AA"/>
    <w:rsid w:val="00DD5710"/>
    <w:rsid w:val="00DD66D0"/>
    <w:rsid w:val="00DD6E87"/>
    <w:rsid w:val="00DD74C3"/>
    <w:rsid w:val="00DD752C"/>
    <w:rsid w:val="00DE17AF"/>
    <w:rsid w:val="00DE28DB"/>
    <w:rsid w:val="00DE4511"/>
    <w:rsid w:val="00DE4E20"/>
    <w:rsid w:val="00DE6702"/>
    <w:rsid w:val="00DE7AFA"/>
    <w:rsid w:val="00DF1269"/>
    <w:rsid w:val="00DF194E"/>
    <w:rsid w:val="00DF279B"/>
    <w:rsid w:val="00DF2B5B"/>
    <w:rsid w:val="00DF2E47"/>
    <w:rsid w:val="00E034D6"/>
    <w:rsid w:val="00E05967"/>
    <w:rsid w:val="00E0745C"/>
    <w:rsid w:val="00E07665"/>
    <w:rsid w:val="00E177D2"/>
    <w:rsid w:val="00E20D04"/>
    <w:rsid w:val="00E21194"/>
    <w:rsid w:val="00E215FF"/>
    <w:rsid w:val="00E21CAD"/>
    <w:rsid w:val="00E22F23"/>
    <w:rsid w:val="00E24966"/>
    <w:rsid w:val="00E262D9"/>
    <w:rsid w:val="00E2661E"/>
    <w:rsid w:val="00E272C6"/>
    <w:rsid w:val="00E321E6"/>
    <w:rsid w:val="00E334DB"/>
    <w:rsid w:val="00E34BDA"/>
    <w:rsid w:val="00E37FEB"/>
    <w:rsid w:val="00E40299"/>
    <w:rsid w:val="00E40E0A"/>
    <w:rsid w:val="00E4111E"/>
    <w:rsid w:val="00E50C6C"/>
    <w:rsid w:val="00E55D91"/>
    <w:rsid w:val="00E56EB7"/>
    <w:rsid w:val="00E60759"/>
    <w:rsid w:val="00E61BF9"/>
    <w:rsid w:val="00E632EA"/>
    <w:rsid w:val="00E63403"/>
    <w:rsid w:val="00E63AF5"/>
    <w:rsid w:val="00E64241"/>
    <w:rsid w:val="00E6450C"/>
    <w:rsid w:val="00E6470A"/>
    <w:rsid w:val="00E64DB2"/>
    <w:rsid w:val="00E65CCD"/>
    <w:rsid w:val="00E6779E"/>
    <w:rsid w:val="00E700CC"/>
    <w:rsid w:val="00E70FAE"/>
    <w:rsid w:val="00E7129F"/>
    <w:rsid w:val="00E71EE2"/>
    <w:rsid w:val="00E74BDE"/>
    <w:rsid w:val="00E750BE"/>
    <w:rsid w:val="00E77385"/>
    <w:rsid w:val="00E80FD3"/>
    <w:rsid w:val="00E8274F"/>
    <w:rsid w:val="00E82AF4"/>
    <w:rsid w:val="00E84516"/>
    <w:rsid w:val="00E85D7F"/>
    <w:rsid w:val="00E9319C"/>
    <w:rsid w:val="00E97E7C"/>
    <w:rsid w:val="00EA26AC"/>
    <w:rsid w:val="00EA290B"/>
    <w:rsid w:val="00EA49D8"/>
    <w:rsid w:val="00EB7C50"/>
    <w:rsid w:val="00EC065C"/>
    <w:rsid w:val="00EC1E1C"/>
    <w:rsid w:val="00EC38E0"/>
    <w:rsid w:val="00EC7E99"/>
    <w:rsid w:val="00ED0BB0"/>
    <w:rsid w:val="00ED151A"/>
    <w:rsid w:val="00ED317A"/>
    <w:rsid w:val="00ED36A0"/>
    <w:rsid w:val="00ED3EF0"/>
    <w:rsid w:val="00ED73D6"/>
    <w:rsid w:val="00ED7934"/>
    <w:rsid w:val="00ED7E28"/>
    <w:rsid w:val="00EE07BE"/>
    <w:rsid w:val="00EE1B16"/>
    <w:rsid w:val="00EE2438"/>
    <w:rsid w:val="00EE2AAB"/>
    <w:rsid w:val="00EE48DD"/>
    <w:rsid w:val="00EE5B54"/>
    <w:rsid w:val="00EE5C5D"/>
    <w:rsid w:val="00EE74E9"/>
    <w:rsid w:val="00EF2AD0"/>
    <w:rsid w:val="00EF3320"/>
    <w:rsid w:val="00EF3F75"/>
    <w:rsid w:val="00EF42DE"/>
    <w:rsid w:val="00EF4C47"/>
    <w:rsid w:val="00EF5761"/>
    <w:rsid w:val="00EF5879"/>
    <w:rsid w:val="00EF6745"/>
    <w:rsid w:val="00F00FBA"/>
    <w:rsid w:val="00F017DD"/>
    <w:rsid w:val="00F019FA"/>
    <w:rsid w:val="00F01E2D"/>
    <w:rsid w:val="00F05BA4"/>
    <w:rsid w:val="00F0716D"/>
    <w:rsid w:val="00F07800"/>
    <w:rsid w:val="00F10112"/>
    <w:rsid w:val="00F103C6"/>
    <w:rsid w:val="00F1323F"/>
    <w:rsid w:val="00F140A5"/>
    <w:rsid w:val="00F15916"/>
    <w:rsid w:val="00F173B8"/>
    <w:rsid w:val="00F17732"/>
    <w:rsid w:val="00F233E8"/>
    <w:rsid w:val="00F23544"/>
    <w:rsid w:val="00F23A09"/>
    <w:rsid w:val="00F2620B"/>
    <w:rsid w:val="00F268C5"/>
    <w:rsid w:val="00F26B17"/>
    <w:rsid w:val="00F31387"/>
    <w:rsid w:val="00F32576"/>
    <w:rsid w:val="00F326AC"/>
    <w:rsid w:val="00F33A27"/>
    <w:rsid w:val="00F34F4D"/>
    <w:rsid w:val="00F350A0"/>
    <w:rsid w:val="00F36EDC"/>
    <w:rsid w:val="00F4007D"/>
    <w:rsid w:val="00F40785"/>
    <w:rsid w:val="00F41810"/>
    <w:rsid w:val="00F50135"/>
    <w:rsid w:val="00F55644"/>
    <w:rsid w:val="00F55F59"/>
    <w:rsid w:val="00F638C0"/>
    <w:rsid w:val="00F639B4"/>
    <w:rsid w:val="00F63FFE"/>
    <w:rsid w:val="00F64B7A"/>
    <w:rsid w:val="00F65B80"/>
    <w:rsid w:val="00F72653"/>
    <w:rsid w:val="00F750FD"/>
    <w:rsid w:val="00F75C3E"/>
    <w:rsid w:val="00F80169"/>
    <w:rsid w:val="00F80DCF"/>
    <w:rsid w:val="00F836B9"/>
    <w:rsid w:val="00F83A25"/>
    <w:rsid w:val="00F83A85"/>
    <w:rsid w:val="00F85FC9"/>
    <w:rsid w:val="00F867C3"/>
    <w:rsid w:val="00F93C08"/>
    <w:rsid w:val="00F93D77"/>
    <w:rsid w:val="00F9401B"/>
    <w:rsid w:val="00F9467A"/>
    <w:rsid w:val="00F949E2"/>
    <w:rsid w:val="00FA3500"/>
    <w:rsid w:val="00FA4A77"/>
    <w:rsid w:val="00FA62BD"/>
    <w:rsid w:val="00FA702E"/>
    <w:rsid w:val="00FA7048"/>
    <w:rsid w:val="00FB174F"/>
    <w:rsid w:val="00FB30A8"/>
    <w:rsid w:val="00FB340C"/>
    <w:rsid w:val="00FB4FFC"/>
    <w:rsid w:val="00FB592E"/>
    <w:rsid w:val="00FB7872"/>
    <w:rsid w:val="00FC0CA7"/>
    <w:rsid w:val="00FC1DE6"/>
    <w:rsid w:val="00FC27E5"/>
    <w:rsid w:val="00FC3B47"/>
    <w:rsid w:val="00FC4C05"/>
    <w:rsid w:val="00FC6866"/>
    <w:rsid w:val="00FD0CB4"/>
    <w:rsid w:val="00FD1031"/>
    <w:rsid w:val="00FD133D"/>
    <w:rsid w:val="00FD41A1"/>
    <w:rsid w:val="00FD474D"/>
    <w:rsid w:val="00FD5D99"/>
    <w:rsid w:val="00FE1791"/>
    <w:rsid w:val="00FE1E10"/>
    <w:rsid w:val="00FE3B60"/>
    <w:rsid w:val="00FE42F1"/>
    <w:rsid w:val="00FE4459"/>
    <w:rsid w:val="00FE5088"/>
    <w:rsid w:val="00FE7063"/>
    <w:rsid w:val="00FE7D85"/>
    <w:rsid w:val="00FF05E4"/>
    <w:rsid w:val="00FF08BD"/>
    <w:rsid w:val="00FF24E0"/>
    <w:rsid w:val="00FF3F3E"/>
    <w:rsid w:val="00FF5663"/>
    <w:rsid w:val="00FF769C"/>
    <w:rsid w:val="00FF7CD5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1E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3AA6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C73AA6"/>
    <w:pPr>
      <w:spacing w:line="360" w:lineRule="exact"/>
    </w:pPr>
    <w:rPr>
      <w:b/>
      <w:bCs/>
      <w:sz w:val="24"/>
      <w:szCs w:val="28"/>
    </w:rPr>
  </w:style>
  <w:style w:type="paragraph" w:styleId="2">
    <w:name w:val="toc 2"/>
    <w:basedOn w:val="a"/>
    <w:next w:val="a"/>
    <w:autoRedefine/>
    <w:semiHidden/>
    <w:rsid w:val="00C73AA6"/>
    <w:pPr>
      <w:spacing w:line="360" w:lineRule="exact"/>
    </w:pPr>
    <w:rPr>
      <w:bCs/>
      <w:sz w:val="24"/>
    </w:rPr>
  </w:style>
  <w:style w:type="paragraph" w:styleId="a3">
    <w:name w:val="Balloon Text"/>
    <w:basedOn w:val="a"/>
    <w:semiHidden/>
    <w:rsid w:val="00E059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C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font1">
    <w:name w:val="defaultfont1"/>
    <w:rsid w:val="004A2256"/>
    <w:rPr>
      <w:rFonts w:ascii="Arial" w:hAnsi="Arial" w:cs="Arial" w:hint="default"/>
      <w:color w:val="000000"/>
      <w:sz w:val="21"/>
      <w:szCs w:val="21"/>
    </w:rPr>
  </w:style>
  <w:style w:type="character" w:customStyle="1" w:styleId="10">
    <w:name w:val="Заголовок 1 Знак"/>
    <w:link w:val="1"/>
    <w:rsid w:val="00CA02D0"/>
    <w:rPr>
      <w:rFonts w:ascii="EuropeExt08" w:hAnsi="EuropeExt08"/>
      <w:b/>
      <w:sz w:val="26"/>
      <w:szCs w:val="24"/>
    </w:rPr>
  </w:style>
  <w:style w:type="paragraph" w:styleId="3">
    <w:name w:val="Body Text Indent 3"/>
    <w:basedOn w:val="a"/>
    <w:rsid w:val="003C41D1"/>
    <w:pPr>
      <w:spacing w:after="120"/>
      <w:ind w:left="283"/>
    </w:pPr>
    <w:rPr>
      <w:sz w:val="16"/>
      <w:szCs w:val="16"/>
    </w:rPr>
  </w:style>
  <w:style w:type="paragraph" w:customStyle="1" w:styleId="a5">
    <w:name w:val="Абзац"/>
    <w:basedOn w:val="a"/>
    <w:rsid w:val="003C41D1"/>
    <w:pPr>
      <w:spacing w:before="120"/>
      <w:ind w:firstLine="709"/>
      <w:jc w:val="both"/>
    </w:pPr>
    <w:rPr>
      <w:rFonts w:ascii="Arial" w:hAnsi="Arial"/>
      <w:sz w:val="24"/>
    </w:rPr>
  </w:style>
  <w:style w:type="character" w:styleId="a6">
    <w:name w:val="Strong"/>
    <w:uiPriority w:val="22"/>
    <w:qFormat/>
    <w:rsid w:val="00945C0B"/>
    <w:rPr>
      <w:b/>
      <w:bCs/>
    </w:rPr>
  </w:style>
  <w:style w:type="paragraph" w:styleId="a7">
    <w:name w:val="header"/>
    <w:basedOn w:val="a"/>
    <w:link w:val="a8"/>
    <w:uiPriority w:val="99"/>
    <w:rsid w:val="002D6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6A91"/>
    <w:rPr>
      <w:sz w:val="28"/>
      <w:szCs w:val="24"/>
    </w:rPr>
  </w:style>
  <w:style w:type="paragraph" w:styleId="a9">
    <w:name w:val="footer"/>
    <w:basedOn w:val="a"/>
    <w:link w:val="aa"/>
    <w:rsid w:val="002D6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6A91"/>
    <w:rPr>
      <w:sz w:val="28"/>
      <w:szCs w:val="24"/>
    </w:rPr>
  </w:style>
  <w:style w:type="paragraph" w:styleId="ab">
    <w:name w:val="List Paragraph"/>
    <w:basedOn w:val="a"/>
    <w:uiPriority w:val="34"/>
    <w:qFormat/>
    <w:rsid w:val="00481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3E6863"/>
    <w:pPr>
      <w:spacing w:after="120"/>
    </w:pPr>
  </w:style>
  <w:style w:type="character" w:customStyle="1" w:styleId="ad">
    <w:name w:val="Основной текст Знак"/>
    <w:basedOn w:val="a0"/>
    <w:link w:val="ac"/>
    <w:rsid w:val="003E6863"/>
    <w:rPr>
      <w:sz w:val="28"/>
      <w:szCs w:val="24"/>
    </w:rPr>
  </w:style>
  <w:style w:type="paragraph" w:customStyle="1" w:styleId="Default">
    <w:name w:val="Default"/>
    <w:rsid w:val="001616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20402D"/>
    <w:pPr>
      <w:spacing w:before="100" w:beforeAutospacing="1" w:after="100" w:afterAutospacing="1"/>
    </w:pPr>
    <w:rPr>
      <w:rFonts w:eastAsia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1E0"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exact"/>
      <w:jc w:val="center"/>
      <w:outlineLvl w:val="0"/>
    </w:pPr>
    <w:rPr>
      <w:rFonts w:ascii="EuropeExt08" w:hAnsi="EuropeExt08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pPr>
      <w:spacing w:line="360" w:lineRule="exact"/>
    </w:pPr>
    <w:rPr>
      <w:b/>
      <w:bCs/>
      <w:sz w:val="24"/>
      <w:szCs w:val="28"/>
    </w:rPr>
  </w:style>
  <w:style w:type="paragraph" w:styleId="2">
    <w:name w:val="toc 2"/>
    <w:basedOn w:val="a"/>
    <w:next w:val="a"/>
    <w:autoRedefine/>
    <w:semiHidden/>
    <w:pPr>
      <w:spacing w:line="360" w:lineRule="exact"/>
    </w:pPr>
    <w:rPr>
      <w:bCs/>
      <w:sz w:val="24"/>
    </w:rPr>
  </w:style>
  <w:style w:type="paragraph" w:styleId="a3">
    <w:name w:val="Balloon Text"/>
    <w:basedOn w:val="a"/>
    <w:semiHidden/>
    <w:rsid w:val="00E059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C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1">
    <w:name w:val="defaultfont1"/>
    <w:rsid w:val="004A2256"/>
    <w:rPr>
      <w:rFonts w:ascii="Arial" w:hAnsi="Arial" w:cs="Arial" w:hint="default"/>
      <w:color w:val="000000"/>
      <w:sz w:val="21"/>
      <w:szCs w:val="21"/>
    </w:rPr>
  </w:style>
  <w:style w:type="character" w:customStyle="1" w:styleId="10">
    <w:name w:val="Заголовок 1 Знак"/>
    <w:link w:val="1"/>
    <w:rsid w:val="00CA02D0"/>
    <w:rPr>
      <w:rFonts w:ascii="EuropeExt08" w:hAnsi="EuropeExt08"/>
      <w:b/>
      <w:sz w:val="26"/>
      <w:szCs w:val="24"/>
    </w:rPr>
  </w:style>
  <w:style w:type="paragraph" w:styleId="3">
    <w:name w:val="Body Text Indent 3"/>
    <w:basedOn w:val="a"/>
    <w:rsid w:val="003C41D1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a5">
    <w:name w:val="Абзац"/>
    <w:basedOn w:val="a"/>
    <w:rsid w:val="003C41D1"/>
    <w:pPr>
      <w:spacing w:before="120"/>
      <w:ind w:firstLine="709"/>
      <w:jc w:val="both"/>
    </w:pPr>
    <w:rPr>
      <w:rFonts w:ascii="Arial" w:hAnsi="Arial"/>
      <w:sz w:val="24"/>
    </w:rPr>
  </w:style>
  <w:style w:type="character" w:styleId="a6">
    <w:name w:val="Strong"/>
    <w:uiPriority w:val="22"/>
    <w:qFormat/>
    <w:rsid w:val="00945C0B"/>
    <w:rPr>
      <w:b/>
      <w:bCs/>
    </w:rPr>
  </w:style>
  <w:style w:type="paragraph" w:styleId="a7">
    <w:name w:val="header"/>
    <w:basedOn w:val="a"/>
    <w:link w:val="a8"/>
    <w:uiPriority w:val="99"/>
    <w:rsid w:val="002D6A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D6A91"/>
    <w:rPr>
      <w:sz w:val="28"/>
      <w:szCs w:val="24"/>
    </w:rPr>
  </w:style>
  <w:style w:type="paragraph" w:styleId="a9">
    <w:name w:val="footer"/>
    <w:basedOn w:val="a"/>
    <w:link w:val="aa"/>
    <w:rsid w:val="002D6A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2D6A91"/>
    <w:rPr>
      <w:sz w:val="28"/>
      <w:szCs w:val="24"/>
    </w:rPr>
  </w:style>
  <w:style w:type="paragraph" w:styleId="ab">
    <w:name w:val="List Paragraph"/>
    <w:basedOn w:val="a"/>
    <w:uiPriority w:val="34"/>
    <w:qFormat/>
    <w:rsid w:val="00481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3E6863"/>
    <w:pPr>
      <w:spacing w:after="120"/>
    </w:pPr>
  </w:style>
  <w:style w:type="character" w:customStyle="1" w:styleId="ad">
    <w:name w:val="Основной текст Знак"/>
    <w:basedOn w:val="a0"/>
    <w:link w:val="ac"/>
    <w:rsid w:val="003E6863"/>
    <w:rPr>
      <w:sz w:val="28"/>
      <w:szCs w:val="24"/>
    </w:rPr>
  </w:style>
  <w:style w:type="paragraph" w:customStyle="1" w:styleId="Default">
    <w:name w:val="Default"/>
    <w:rsid w:val="001616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20402D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B16F5-27E0-4D39-859F-BEC4E91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М Е Р Н Ы Й</vt:lpstr>
    </vt:vector>
  </TitlesOfParts>
  <Company>ОАО РЖД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М Е Р Н Ы Й</dc:title>
  <dc:creator>Кокорева Елена Олеговна</dc:creator>
  <cp:lastModifiedBy>gorloviv</cp:lastModifiedBy>
  <cp:revision>2</cp:revision>
  <cp:lastPrinted>2021-09-21T06:12:00Z</cp:lastPrinted>
  <dcterms:created xsi:type="dcterms:W3CDTF">2021-09-21T06:12:00Z</dcterms:created>
  <dcterms:modified xsi:type="dcterms:W3CDTF">2021-09-21T06:12:00Z</dcterms:modified>
</cp:coreProperties>
</file>